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6A81" w14:textId="1FFC6208" w:rsidR="005D7612" w:rsidRDefault="007665F9" w:rsidP="00854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51F543" w14:textId="6977F84C" w:rsidR="00B674EF" w:rsidRPr="00AA7556" w:rsidRDefault="001A7C3F" w:rsidP="00854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FD3" w:rsidRPr="00AA7556">
        <w:rPr>
          <w:rFonts w:ascii="Times New Roman" w:eastAsia="Times New Roman" w:hAnsi="Times New Roman" w:cs="Times New Roman"/>
          <w:sz w:val="24"/>
          <w:szCs w:val="24"/>
        </w:rPr>
        <w:t xml:space="preserve">DeSoto School Announcements </w:t>
      </w:r>
    </w:p>
    <w:p w14:paraId="453AF4C4" w14:textId="77777777" w:rsidR="00B674EF" w:rsidRPr="00AA7556" w:rsidRDefault="00B674EF" w:rsidP="00854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CD7D40" w14:textId="0E8E9C8C" w:rsidR="006A4467" w:rsidRDefault="00811FD3" w:rsidP="002F65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A75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AA7556">
        <w:rPr>
          <w:rFonts w:ascii="Times New Roman" w:eastAsia="Times New Roman" w:hAnsi="Times New Roman" w:cs="Times New Roman"/>
          <w:sz w:val="24"/>
          <w:szCs w:val="24"/>
        </w:rPr>
        <w:tab/>
      </w:r>
      <w:r w:rsidRPr="00AA7556">
        <w:rPr>
          <w:rFonts w:ascii="Times New Roman" w:eastAsia="Times New Roman" w:hAnsi="Times New Roman" w:cs="Times New Roman"/>
          <w:sz w:val="24"/>
          <w:szCs w:val="24"/>
        </w:rPr>
        <w:tab/>
      </w:r>
      <w:r w:rsidRPr="00AA7556">
        <w:rPr>
          <w:rFonts w:ascii="Times New Roman" w:eastAsia="Times New Roman" w:hAnsi="Times New Roman" w:cs="Times New Roman"/>
          <w:sz w:val="24"/>
          <w:szCs w:val="24"/>
        </w:rPr>
        <w:tab/>
      </w:r>
      <w:r w:rsidRPr="00AA7556">
        <w:rPr>
          <w:rFonts w:ascii="Times New Roman" w:eastAsia="Times New Roman" w:hAnsi="Times New Roman" w:cs="Times New Roman"/>
          <w:sz w:val="24"/>
          <w:szCs w:val="24"/>
        </w:rPr>
        <w:tab/>
      </w:r>
      <w:r w:rsidRPr="00AA7556">
        <w:rPr>
          <w:rFonts w:ascii="Times New Roman" w:eastAsia="Times New Roman" w:hAnsi="Times New Roman" w:cs="Times New Roman"/>
          <w:sz w:val="24"/>
          <w:szCs w:val="24"/>
        </w:rPr>
        <w:tab/>
      </w:r>
      <w:r w:rsidRPr="00AA7556">
        <w:rPr>
          <w:rFonts w:ascii="Times New Roman" w:eastAsia="Times New Roman" w:hAnsi="Times New Roman" w:cs="Times New Roman"/>
          <w:sz w:val="24"/>
          <w:szCs w:val="24"/>
        </w:rPr>
        <w:tab/>
      </w:r>
      <w:r w:rsidR="007C5D52">
        <w:rPr>
          <w:rFonts w:ascii="Times New Roman" w:eastAsia="Times New Roman" w:hAnsi="Times New Roman" w:cs="Times New Roman"/>
          <w:sz w:val="24"/>
          <w:szCs w:val="24"/>
        </w:rPr>
        <w:t>Friday</w:t>
      </w:r>
      <w:r w:rsidR="00637FD2">
        <w:rPr>
          <w:rFonts w:ascii="Times New Roman" w:eastAsia="Times New Roman" w:hAnsi="Times New Roman" w:cs="Times New Roman"/>
          <w:sz w:val="24"/>
          <w:szCs w:val="24"/>
        </w:rPr>
        <w:t xml:space="preserve">, January </w:t>
      </w:r>
      <w:r w:rsidR="00480A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5D52">
        <w:rPr>
          <w:rFonts w:ascii="Times New Roman" w:eastAsia="Times New Roman" w:hAnsi="Times New Roman" w:cs="Times New Roman"/>
          <w:sz w:val="24"/>
          <w:szCs w:val="24"/>
        </w:rPr>
        <w:t>7</w:t>
      </w:r>
      <w:r w:rsidR="00630EF0"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25781F10" w14:textId="7499681E" w:rsidR="004A1E62" w:rsidRDefault="004A1E62" w:rsidP="00CC1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7BA2B" w14:textId="181A2E1B" w:rsidR="003D53BC" w:rsidRPr="00480AFA" w:rsidRDefault="00F53A46" w:rsidP="007C5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2FA">
        <w:rPr>
          <w:rFonts w:ascii="Times New Roman" w:eastAsia="Times New Roman" w:hAnsi="Times New Roman" w:cs="Times New Roman"/>
          <w:sz w:val="24"/>
          <w:szCs w:val="24"/>
          <w:u w:val="single"/>
        </w:rPr>
        <w:t>Absent</w:t>
      </w:r>
      <w:r w:rsidR="00480AF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480AF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209D3">
        <w:rPr>
          <w:rFonts w:ascii="Times New Roman" w:eastAsia="Times New Roman" w:hAnsi="Times New Roman" w:cs="Times New Roman"/>
          <w:sz w:val="24"/>
          <w:szCs w:val="24"/>
        </w:rPr>
        <w:t>Ann Marie VonKanel, Jack Pillow, Olivia Rawlings, Matthew Gregory, Hunter Kelley, Carson Wood, Kinsley Helton, Eli Pryor, Easton Mitchell, Livie Ekenseair, Kyser Haas, Carley White, Evie Morgan</w:t>
      </w:r>
    </w:p>
    <w:p w14:paraId="3492A939" w14:textId="5F37A8AB" w:rsidR="00526031" w:rsidRPr="00526031" w:rsidRDefault="007B28B3" w:rsidP="00630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2FA">
        <w:rPr>
          <w:rFonts w:ascii="Times New Roman" w:eastAsia="Times New Roman" w:hAnsi="Times New Roman" w:cs="Times New Roman"/>
          <w:sz w:val="24"/>
          <w:szCs w:val="24"/>
          <w:u w:val="single"/>
        </w:rPr>
        <w:t>Tardies</w:t>
      </w:r>
      <w:r w:rsidR="00E357ED" w:rsidRPr="0052603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48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9D3">
        <w:rPr>
          <w:rFonts w:ascii="Times New Roman" w:eastAsia="Times New Roman" w:hAnsi="Times New Roman" w:cs="Times New Roman"/>
          <w:sz w:val="24"/>
          <w:szCs w:val="24"/>
        </w:rPr>
        <w:t>Elijah Cleary, Natalie Henson, Annsley Boelens, Bella Bryant, Judge Stoner</w:t>
      </w:r>
    </w:p>
    <w:p w14:paraId="0FF4FE9F" w14:textId="38452042" w:rsidR="00F949C2" w:rsidRDefault="00630EF0" w:rsidP="005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Dismiss:  </w:t>
      </w:r>
      <w:r w:rsidR="009209D3">
        <w:rPr>
          <w:rFonts w:ascii="Times New Roman" w:eastAsia="Times New Roman" w:hAnsi="Times New Roman" w:cs="Times New Roman"/>
          <w:sz w:val="24"/>
          <w:szCs w:val="24"/>
        </w:rPr>
        <w:t>Maddie O’Briant 9:55, Kade Barnes 9:55</w:t>
      </w:r>
    </w:p>
    <w:p w14:paraId="5E1B9B76" w14:textId="6427E950" w:rsidR="00630EF0" w:rsidRDefault="00630EF0" w:rsidP="005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E8E08" w14:textId="77777777" w:rsidR="00630EF0" w:rsidRPr="00526031" w:rsidRDefault="00630EF0" w:rsidP="005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C3EFE0" w14:textId="4B9D4C7B" w:rsidR="002F4A24" w:rsidRDefault="00EB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031">
        <w:rPr>
          <w:rFonts w:ascii="Times New Roman" w:eastAsia="Times New Roman" w:hAnsi="Times New Roman" w:cs="Times New Roman"/>
          <w:sz w:val="24"/>
          <w:szCs w:val="24"/>
        </w:rPr>
        <w:t>T-BIRD SPORTS</w:t>
      </w:r>
      <w:r w:rsidRPr="00526031">
        <w:rPr>
          <w:rFonts w:ascii="Times New Roman" w:eastAsia="Times New Roman" w:hAnsi="Times New Roman" w:cs="Times New Roman"/>
          <w:sz w:val="24"/>
          <w:szCs w:val="24"/>
        </w:rPr>
        <w:tab/>
      </w:r>
      <w:r w:rsidR="0094462E">
        <w:rPr>
          <w:rFonts w:ascii="Times New Roman" w:eastAsia="Times New Roman" w:hAnsi="Times New Roman" w:cs="Times New Roman"/>
          <w:sz w:val="24"/>
          <w:szCs w:val="24"/>
        </w:rPr>
        <w:tab/>
      </w:r>
      <w:r w:rsidRPr="00AA755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A755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7F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</w:t>
      </w:r>
      <w:r w:rsidRPr="00AA755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Game Time               Dismiss</w:t>
      </w:r>
      <w:r w:rsidRPr="00AA755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Bus</w:t>
      </w:r>
      <w:r w:rsidR="0045522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17C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44EC009" w14:textId="77777777" w:rsidR="002F3131" w:rsidRDefault="002F3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98CB6" w14:textId="5EF6D719" w:rsidR="00480AFA" w:rsidRDefault="00920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Saturday, Jan. </w:t>
      </w:r>
      <w:r w:rsidR="00D96EE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B6FA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480AFA">
        <w:rPr>
          <w:rFonts w:ascii="Times New Roman" w:eastAsia="Times New Roman" w:hAnsi="Times New Roman" w:cs="Times New Roman"/>
          <w:sz w:val="24"/>
          <w:szCs w:val="24"/>
        </w:rPr>
        <w:t xml:space="preserve">      Jr. High District Tournament @ Lee, AR</w:t>
      </w:r>
      <w:r w:rsidR="008B6F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14:paraId="3F3F59D6" w14:textId="7385BC74" w:rsidR="008B6FA2" w:rsidRDefault="008B6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Girls vs </w:t>
      </w:r>
      <w:r w:rsidR="009209D3">
        <w:rPr>
          <w:rFonts w:ascii="Times New Roman" w:eastAsia="Times New Roman" w:hAnsi="Times New Roman" w:cs="Times New Roman"/>
          <w:sz w:val="24"/>
          <w:szCs w:val="24"/>
        </w:rPr>
        <w:t>Marvell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4:00</w:t>
      </w:r>
    </w:p>
    <w:p w14:paraId="00735A40" w14:textId="4DB8C719" w:rsidR="008B6FA2" w:rsidRDefault="008B6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3B8A15" w14:textId="2975F856" w:rsidR="00480AFA" w:rsidRDefault="0048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Friday, Jan. 27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Sr. Basketball @ North Delta</w:t>
      </w:r>
      <w:r w:rsidR="009209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6:00</w:t>
      </w:r>
    </w:p>
    <w:p w14:paraId="1EF65A98" w14:textId="0ACAC7C7" w:rsidR="002E60B8" w:rsidRDefault="002E6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985FE" w14:textId="5AF646F3" w:rsidR="00B65C99" w:rsidRDefault="00B6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608D4B" w14:textId="7FD0D4BF" w:rsidR="00503F5A" w:rsidRDefault="0069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PeeWee Games – </w:t>
      </w:r>
    </w:p>
    <w:p w14:paraId="047FA8DA" w14:textId="522C7133" w:rsidR="006941D3" w:rsidRDefault="0069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14:paraId="7B85CD02" w14:textId="65190038" w:rsidR="006941D3" w:rsidRDefault="0069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Jan. 28 @ Lee, MS            9:00 am – for DeSoto</w:t>
      </w:r>
    </w:p>
    <w:p w14:paraId="0B2A40E2" w14:textId="6F07DE16" w:rsidR="004F59CF" w:rsidRDefault="004F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ACA2F" w14:textId="07DDA25E" w:rsidR="00480AFA" w:rsidRDefault="0025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Tuesday, Jan. 31 - </w:t>
      </w:r>
      <w:r w:rsidR="00480AFA">
        <w:rPr>
          <w:rFonts w:ascii="Times New Roman" w:eastAsia="Times New Roman" w:hAnsi="Times New Roman" w:cs="Times New Roman"/>
          <w:sz w:val="24"/>
          <w:szCs w:val="24"/>
        </w:rPr>
        <w:t xml:space="preserve"> Plate Lunch – </w:t>
      </w:r>
      <w:r>
        <w:rPr>
          <w:rFonts w:ascii="Times New Roman" w:eastAsia="Times New Roman" w:hAnsi="Times New Roman" w:cs="Times New Roman"/>
          <w:sz w:val="24"/>
          <w:szCs w:val="24"/>
        </w:rPr>
        <w:t>Chicken Strips, Mashed Potatoes, beans</w:t>
      </w:r>
    </w:p>
    <w:p w14:paraId="37322AD4" w14:textId="77777777" w:rsidR="002E60B8" w:rsidRDefault="002E6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BB5F5" w14:textId="0654093B" w:rsidR="00E357ED" w:rsidRDefault="00E3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Cafeteria charges must be paid</w:t>
      </w:r>
      <w:r w:rsidR="00C91F90">
        <w:rPr>
          <w:rFonts w:ascii="Times New Roman" w:eastAsia="Times New Roman" w:hAnsi="Times New Roman" w:cs="Times New Roman"/>
          <w:sz w:val="24"/>
          <w:szCs w:val="24"/>
        </w:rPr>
        <w:t xml:space="preserve"> asap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F2D1DB" w14:textId="5E69ABF4" w:rsidR="00AF78DB" w:rsidRDefault="00A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690FA" w14:textId="432F0816" w:rsidR="00AF78DB" w:rsidRDefault="00A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PTO’s Coffee Fundraiser is going on now thru Feb. 3. The office has packets if you are interested in selling or buying coffee.</w:t>
      </w:r>
    </w:p>
    <w:p w14:paraId="0C8DB915" w14:textId="340212E7" w:rsidR="00480AFA" w:rsidRDefault="0048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1630D" w14:textId="1D91AE0F" w:rsidR="003C7607" w:rsidRDefault="003C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D5AA7" w14:textId="194A78E1" w:rsidR="00C91F90" w:rsidRDefault="00630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EB48ED">
        <w:rPr>
          <w:rFonts w:ascii="Times New Roman" w:eastAsia="Times New Roman" w:hAnsi="Times New Roman" w:cs="Times New Roman"/>
          <w:sz w:val="24"/>
          <w:szCs w:val="24"/>
        </w:rPr>
        <w:t xml:space="preserve"> don’t forget to sell your gun raffle tickets.</w:t>
      </w:r>
      <w:r w:rsidR="00EF299D">
        <w:rPr>
          <w:rFonts w:ascii="Times New Roman" w:eastAsia="Times New Roman" w:hAnsi="Times New Roman" w:cs="Times New Roman"/>
          <w:sz w:val="24"/>
          <w:szCs w:val="24"/>
        </w:rPr>
        <w:t xml:space="preserve"> Sell 20 tickets get half day out of school, sell 40 tickets get a full day out of school.</w:t>
      </w:r>
      <w:r w:rsidR="00A8401D">
        <w:rPr>
          <w:rFonts w:ascii="Times New Roman" w:eastAsia="Times New Roman" w:hAnsi="Times New Roman" w:cs="Times New Roman"/>
          <w:sz w:val="24"/>
          <w:szCs w:val="24"/>
        </w:rPr>
        <w:t xml:space="preserve"> Student that sells the most raffle tickets will win a $1,000 cash!</w:t>
      </w:r>
    </w:p>
    <w:p w14:paraId="590C1592" w14:textId="3FA466F8" w:rsidR="004C3F49" w:rsidRDefault="004C3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F0546" w14:textId="7E55FA6C" w:rsidR="004C3F49" w:rsidRDefault="004C3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Student Wifi Password:    Students1</w:t>
      </w:r>
    </w:p>
    <w:p w14:paraId="4374F78C" w14:textId="79498881" w:rsidR="00AF78DB" w:rsidRDefault="00A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06A41E" w14:textId="2DC4C174" w:rsidR="00AF78DB" w:rsidRDefault="00A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– Teacher Intent Forms are in your box. They are due back to the office by Feb. 14</w:t>
      </w:r>
      <w:r w:rsidRPr="00AF78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3E45AF" w14:textId="20043829" w:rsidR="009209D3" w:rsidRDefault="00920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B3637" w14:textId="55E90DFD" w:rsidR="009209D3" w:rsidRDefault="00920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Yearbook meeting @ Break in High School Computer lab.</w:t>
      </w:r>
    </w:p>
    <w:p w14:paraId="5C0B95F1" w14:textId="438438AF" w:rsidR="00630EF0" w:rsidRDefault="00630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3BE45D" w14:textId="58B48353" w:rsidR="00630EF0" w:rsidRDefault="00630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63B6C" w14:textId="396296CB" w:rsidR="00096065" w:rsidRDefault="00096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36D47" w14:textId="60642F82" w:rsidR="00B708EA" w:rsidRDefault="00B70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708E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41AB" w14:textId="77777777" w:rsidR="001B43AD" w:rsidRDefault="001B43AD" w:rsidP="007842A7">
      <w:pPr>
        <w:spacing w:after="0" w:line="240" w:lineRule="auto"/>
      </w:pPr>
      <w:r>
        <w:separator/>
      </w:r>
    </w:p>
  </w:endnote>
  <w:endnote w:type="continuationSeparator" w:id="0">
    <w:p w14:paraId="39931182" w14:textId="77777777" w:rsidR="001B43AD" w:rsidRDefault="001B43AD" w:rsidP="0078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03CB" w14:textId="77777777" w:rsidR="001B43AD" w:rsidRDefault="001B43AD" w:rsidP="007842A7">
      <w:pPr>
        <w:spacing w:after="0" w:line="240" w:lineRule="auto"/>
      </w:pPr>
      <w:r>
        <w:separator/>
      </w:r>
    </w:p>
  </w:footnote>
  <w:footnote w:type="continuationSeparator" w:id="0">
    <w:p w14:paraId="7DACEBE5" w14:textId="77777777" w:rsidR="001B43AD" w:rsidRDefault="001B43AD" w:rsidP="00784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C3187"/>
    <w:multiLevelType w:val="hybridMultilevel"/>
    <w:tmpl w:val="F200AB84"/>
    <w:lvl w:ilvl="0" w:tplc="9A38CFA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0FA7A55"/>
    <w:multiLevelType w:val="hybridMultilevel"/>
    <w:tmpl w:val="FD1807A8"/>
    <w:lvl w:ilvl="0" w:tplc="180845F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011663">
    <w:abstractNumId w:val="0"/>
  </w:num>
  <w:num w:numId="2" w16cid:durableId="447430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activeWritingStyle w:appName="MSWord" w:lang="en-US" w:vendorID="64" w:dllVersion="0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80"/>
    <w:rsid w:val="00000A36"/>
    <w:rsid w:val="00000C8C"/>
    <w:rsid w:val="000021C9"/>
    <w:rsid w:val="00002613"/>
    <w:rsid w:val="00003D11"/>
    <w:rsid w:val="00005388"/>
    <w:rsid w:val="000062A3"/>
    <w:rsid w:val="0000636F"/>
    <w:rsid w:val="00006B80"/>
    <w:rsid w:val="000070ED"/>
    <w:rsid w:val="000071FE"/>
    <w:rsid w:val="00010A16"/>
    <w:rsid w:val="00011390"/>
    <w:rsid w:val="00011746"/>
    <w:rsid w:val="0001196B"/>
    <w:rsid w:val="00011DB3"/>
    <w:rsid w:val="00011ED4"/>
    <w:rsid w:val="0001216B"/>
    <w:rsid w:val="000122B8"/>
    <w:rsid w:val="00012AF5"/>
    <w:rsid w:val="00012AFF"/>
    <w:rsid w:val="000136BE"/>
    <w:rsid w:val="00013E35"/>
    <w:rsid w:val="00014403"/>
    <w:rsid w:val="0001524D"/>
    <w:rsid w:val="00016174"/>
    <w:rsid w:val="00020CC6"/>
    <w:rsid w:val="000214D9"/>
    <w:rsid w:val="00021D7A"/>
    <w:rsid w:val="000232A1"/>
    <w:rsid w:val="00025E36"/>
    <w:rsid w:val="00025EFE"/>
    <w:rsid w:val="00030BC2"/>
    <w:rsid w:val="000314B7"/>
    <w:rsid w:val="00032A4B"/>
    <w:rsid w:val="000337B4"/>
    <w:rsid w:val="000348C2"/>
    <w:rsid w:val="00034A6E"/>
    <w:rsid w:val="00037936"/>
    <w:rsid w:val="000409CF"/>
    <w:rsid w:val="00040B01"/>
    <w:rsid w:val="00041C80"/>
    <w:rsid w:val="000435DB"/>
    <w:rsid w:val="00043BAB"/>
    <w:rsid w:val="00043BDC"/>
    <w:rsid w:val="00043C9B"/>
    <w:rsid w:val="0004406D"/>
    <w:rsid w:val="00045066"/>
    <w:rsid w:val="000458C3"/>
    <w:rsid w:val="00045D08"/>
    <w:rsid w:val="00045F37"/>
    <w:rsid w:val="00046745"/>
    <w:rsid w:val="000500A7"/>
    <w:rsid w:val="00050964"/>
    <w:rsid w:val="00050A8E"/>
    <w:rsid w:val="00050C44"/>
    <w:rsid w:val="00051A87"/>
    <w:rsid w:val="00052572"/>
    <w:rsid w:val="0005380F"/>
    <w:rsid w:val="0005491F"/>
    <w:rsid w:val="00054DBA"/>
    <w:rsid w:val="000561A5"/>
    <w:rsid w:val="000567C1"/>
    <w:rsid w:val="00057685"/>
    <w:rsid w:val="0005796C"/>
    <w:rsid w:val="000601CC"/>
    <w:rsid w:val="0006195F"/>
    <w:rsid w:val="00061D0C"/>
    <w:rsid w:val="00063D35"/>
    <w:rsid w:val="000646F5"/>
    <w:rsid w:val="00064804"/>
    <w:rsid w:val="000648B6"/>
    <w:rsid w:val="00064F21"/>
    <w:rsid w:val="00065781"/>
    <w:rsid w:val="00065ACA"/>
    <w:rsid w:val="00070768"/>
    <w:rsid w:val="000709E7"/>
    <w:rsid w:val="00071266"/>
    <w:rsid w:val="000723EA"/>
    <w:rsid w:val="00072C4E"/>
    <w:rsid w:val="00073907"/>
    <w:rsid w:val="00074113"/>
    <w:rsid w:val="00074B1F"/>
    <w:rsid w:val="00074EC1"/>
    <w:rsid w:val="000750C5"/>
    <w:rsid w:val="0007792C"/>
    <w:rsid w:val="000806D8"/>
    <w:rsid w:val="0008161B"/>
    <w:rsid w:val="00082A7B"/>
    <w:rsid w:val="00083281"/>
    <w:rsid w:val="00084117"/>
    <w:rsid w:val="0008425D"/>
    <w:rsid w:val="00084365"/>
    <w:rsid w:val="00085F08"/>
    <w:rsid w:val="00086ED2"/>
    <w:rsid w:val="000872D2"/>
    <w:rsid w:val="000873E4"/>
    <w:rsid w:val="00092A75"/>
    <w:rsid w:val="00093389"/>
    <w:rsid w:val="00094B10"/>
    <w:rsid w:val="0009523F"/>
    <w:rsid w:val="00095584"/>
    <w:rsid w:val="00096065"/>
    <w:rsid w:val="000961AE"/>
    <w:rsid w:val="0009630E"/>
    <w:rsid w:val="00096AAC"/>
    <w:rsid w:val="00096F10"/>
    <w:rsid w:val="00096F7C"/>
    <w:rsid w:val="00097AF9"/>
    <w:rsid w:val="000A00EE"/>
    <w:rsid w:val="000A0B8C"/>
    <w:rsid w:val="000A20A9"/>
    <w:rsid w:val="000A21A0"/>
    <w:rsid w:val="000A2405"/>
    <w:rsid w:val="000A565E"/>
    <w:rsid w:val="000A605C"/>
    <w:rsid w:val="000A6361"/>
    <w:rsid w:val="000A6691"/>
    <w:rsid w:val="000A674B"/>
    <w:rsid w:val="000A6C82"/>
    <w:rsid w:val="000B014B"/>
    <w:rsid w:val="000B0F89"/>
    <w:rsid w:val="000B2705"/>
    <w:rsid w:val="000B35BE"/>
    <w:rsid w:val="000B3895"/>
    <w:rsid w:val="000B3D8F"/>
    <w:rsid w:val="000B4A25"/>
    <w:rsid w:val="000B4CE4"/>
    <w:rsid w:val="000B4D8D"/>
    <w:rsid w:val="000B5F8B"/>
    <w:rsid w:val="000B6659"/>
    <w:rsid w:val="000B6734"/>
    <w:rsid w:val="000B6A2E"/>
    <w:rsid w:val="000B78CD"/>
    <w:rsid w:val="000B7BC3"/>
    <w:rsid w:val="000C09AC"/>
    <w:rsid w:val="000C0FB4"/>
    <w:rsid w:val="000C181B"/>
    <w:rsid w:val="000C1FD6"/>
    <w:rsid w:val="000C20B4"/>
    <w:rsid w:val="000C2862"/>
    <w:rsid w:val="000C2DD7"/>
    <w:rsid w:val="000C32BF"/>
    <w:rsid w:val="000C35D2"/>
    <w:rsid w:val="000C3863"/>
    <w:rsid w:val="000C39E9"/>
    <w:rsid w:val="000C3B3E"/>
    <w:rsid w:val="000C416B"/>
    <w:rsid w:val="000C5345"/>
    <w:rsid w:val="000C5443"/>
    <w:rsid w:val="000C5DE7"/>
    <w:rsid w:val="000C6C1D"/>
    <w:rsid w:val="000C719C"/>
    <w:rsid w:val="000C745F"/>
    <w:rsid w:val="000D2560"/>
    <w:rsid w:val="000D2C24"/>
    <w:rsid w:val="000D2CEE"/>
    <w:rsid w:val="000D2F90"/>
    <w:rsid w:val="000D2FBB"/>
    <w:rsid w:val="000D5AC9"/>
    <w:rsid w:val="000D61D4"/>
    <w:rsid w:val="000D6FC5"/>
    <w:rsid w:val="000E0233"/>
    <w:rsid w:val="000E1A68"/>
    <w:rsid w:val="000E2946"/>
    <w:rsid w:val="000E3305"/>
    <w:rsid w:val="000E3B44"/>
    <w:rsid w:val="000E54BC"/>
    <w:rsid w:val="000E5C8A"/>
    <w:rsid w:val="000E649F"/>
    <w:rsid w:val="000E670F"/>
    <w:rsid w:val="000E686B"/>
    <w:rsid w:val="000E6F7E"/>
    <w:rsid w:val="000E7283"/>
    <w:rsid w:val="000F026A"/>
    <w:rsid w:val="000F3EC6"/>
    <w:rsid w:val="000F5539"/>
    <w:rsid w:val="000F610A"/>
    <w:rsid w:val="000F64B3"/>
    <w:rsid w:val="000F6905"/>
    <w:rsid w:val="000F6D9E"/>
    <w:rsid w:val="001000C1"/>
    <w:rsid w:val="00100F6A"/>
    <w:rsid w:val="0010117E"/>
    <w:rsid w:val="00101A84"/>
    <w:rsid w:val="00103A51"/>
    <w:rsid w:val="00103D64"/>
    <w:rsid w:val="001044BD"/>
    <w:rsid w:val="00104BAF"/>
    <w:rsid w:val="00105441"/>
    <w:rsid w:val="00107949"/>
    <w:rsid w:val="00107F2F"/>
    <w:rsid w:val="00110C58"/>
    <w:rsid w:val="00111A64"/>
    <w:rsid w:val="0011218F"/>
    <w:rsid w:val="0011281B"/>
    <w:rsid w:val="00112A44"/>
    <w:rsid w:val="00113711"/>
    <w:rsid w:val="001140D2"/>
    <w:rsid w:val="00117EE6"/>
    <w:rsid w:val="00117F0A"/>
    <w:rsid w:val="00121312"/>
    <w:rsid w:val="001216D4"/>
    <w:rsid w:val="0012189D"/>
    <w:rsid w:val="001222A7"/>
    <w:rsid w:val="0012239A"/>
    <w:rsid w:val="001224B0"/>
    <w:rsid w:val="00122D90"/>
    <w:rsid w:val="00122FB8"/>
    <w:rsid w:val="001231B4"/>
    <w:rsid w:val="001237F2"/>
    <w:rsid w:val="00124103"/>
    <w:rsid w:val="001241DC"/>
    <w:rsid w:val="0012454D"/>
    <w:rsid w:val="001249C0"/>
    <w:rsid w:val="0012601F"/>
    <w:rsid w:val="0012674B"/>
    <w:rsid w:val="0012772B"/>
    <w:rsid w:val="001304DF"/>
    <w:rsid w:val="00130FC8"/>
    <w:rsid w:val="00133AB2"/>
    <w:rsid w:val="0013424E"/>
    <w:rsid w:val="0013464A"/>
    <w:rsid w:val="001348E1"/>
    <w:rsid w:val="00134BB4"/>
    <w:rsid w:val="00134C1B"/>
    <w:rsid w:val="00134C56"/>
    <w:rsid w:val="00135828"/>
    <w:rsid w:val="0013795B"/>
    <w:rsid w:val="00140AC7"/>
    <w:rsid w:val="001414C3"/>
    <w:rsid w:val="001414C6"/>
    <w:rsid w:val="00142321"/>
    <w:rsid w:val="00142B1F"/>
    <w:rsid w:val="00143DE5"/>
    <w:rsid w:val="00145783"/>
    <w:rsid w:val="00146346"/>
    <w:rsid w:val="00146BE4"/>
    <w:rsid w:val="00146E6F"/>
    <w:rsid w:val="00147F0F"/>
    <w:rsid w:val="001507E7"/>
    <w:rsid w:val="00150BE8"/>
    <w:rsid w:val="00151904"/>
    <w:rsid w:val="00152403"/>
    <w:rsid w:val="001527A2"/>
    <w:rsid w:val="00152886"/>
    <w:rsid w:val="00152A45"/>
    <w:rsid w:val="00152FB3"/>
    <w:rsid w:val="00153371"/>
    <w:rsid w:val="001538B1"/>
    <w:rsid w:val="00154C3C"/>
    <w:rsid w:val="00154F56"/>
    <w:rsid w:val="00156889"/>
    <w:rsid w:val="00156920"/>
    <w:rsid w:val="001576F3"/>
    <w:rsid w:val="0015793F"/>
    <w:rsid w:val="001609C4"/>
    <w:rsid w:val="00161203"/>
    <w:rsid w:val="00162374"/>
    <w:rsid w:val="00162D74"/>
    <w:rsid w:val="00162F8D"/>
    <w:rsid w:val="0016336E"/>
    <w:rsid w:val="001638D1"/>
    <w:rsid w:val="001642D1"/>
    <w:rsid w:val="0016519D"/>
    <w:rsid w:val="0016606A"/>
    <w:rsid w:val="001663A2"/>
    <w:rsid w:val="00166411"/>
    <w:rsid w:val="00166902"/>
    <w:rsid w:val="00167517"/>
    <w:rsid w:val="00167E9C"/>
    <w:rsid w:val="00167EC7"/>
    <w:rsid w:val="001709C9"/>
    <w:rsid w:val="0017158C"/>
    <w:rsid w:val="00172274"/>
    <w:rsid w:val="00172567"/>
    <w:rsid w:val="001725E3"/>
    <w:rsid w:val="001727B8"/>
    <w:rsid w:val="00172819"/>
    <w:rsid w:val="00173C99"/>
    <w:rsid w:val="00174FB9"/>
    <w:rsid w:val="00175862"/>
    <w:rsid w:val="00176668"/>
    <w:rsid w:val="00176921"/>
    <w:rsid w:val="00177453"/>
    <w:rsid w:val="0017746D"/>
    <w:rsid w:val="00177480"/>
    <w:rsid w:val="00177A3F"/>
    <w:rsid w:val="00180DD4"/>
    <w:rsid w:val="00180E33"/>
    <w:rsid w:val="00180FD0"/>
    <w:rsid w:val="001820F0"/>
    <w:rsid w:val="0018260D"/>
    <w:rsid w:val="00182BA4"/>
    <w:rsid w:val="00182FEA"/>
    <w:rsid w:val="00183A12"/>
    <w:rsid w:val="00183D9E"/>
    <w:rsid w:val="0018525B"/>
    <w:rsid w:val="00185875"/>
    <w:rsid w:val="00185FE1"/>
    <w:rsid w:val="00190172"/>
    <w:rsid w:val="00191943"/>
    <w:rsid w:val="00191E37"/>
    <w:rsid w:val="00192070"/>
    <w:rsid w:val="001925EA"/>
    <w:rsid w:val="001929E0"/>
    <w:rsid w:val="00192F2E"/>
    <w:rsid w:val="00193B7D"/>
    <w:rsid w:val="00193CA1"/>
    <w:rsid w:val="00195696"/>
    <w:rsid w:val="00195C06"/>
    <w:rsid w:val="00196031"/>
    <w:rsid w:val="0019636B"/>
    <w:rsid w:val="001969EF"/>
    <w:rsid w:val="001A021F"/>
    <w:rsid w:val="001A2BE9"/>
    <w:rsid w:val="001A2EC0"/>
    <w:rsid w:val="001A3FA3"/>
    <w:rsid w:val="001A4AD3"/>
    <w:rsid w:val="001A4FC8"/>
    <w:rsid w:val="001A52AC"/>
    <w:rsid w:val="001A52C5"/>
    <w:rsid w:val="001A60E3"/>
    <w:rsid w:val="001A64FE"/>
    <w:rsid w:val="001A66F7"/>
    <w:rsid w:val="001A7C3F"/>
    <w:rsid w:val="001B1203"/>
    <w:rsid w:val="001B1AAE"/>
    <w:rsid w:val="001B1F0D"/>
    <w:rsid w:val="001B2489"/>
    <w:rsid w:val="001B2680"/>
    <w:rsid w:val="001B3692"/>
    <w:rsid w:val="001B3D92"/>
    <w:rsid w:val="001B42C8"/>
    <w:rsid w:val="001B43AD"/>
    <w:rsid w:val="001B498E"/>
    <w:rsid w:val="001B5179"/>
    <w:rsid w:val="001B5563"/>
    <w:rsid w:val="001B5BEA"/>
    <w:rsid w:val="001B629C"/>
    <w:rsid w:val="001B6FFE"/>
    <w:rsid w:val="001B752B"/>
    <w:rsid w:val="001B7ADE"/>
    <w:rsid w:val="001B7E87"/>
    <w:rsid w:val="001C17FB"/>
    <w:rsid w:val="001C29F4"/>
    <w:rsid w:val="001C2FA5"/>
    <w:rsid w:val="001C416D"/>
    <w:rsid w:val="001C444C"/>
    <w:rsid w:val="001C4979"/>
    <w:rsid w:val="001C5087"/>
    <w:rsid w:val="001C5795"/>
    <w:rsid w:val="001D10E7"/>
    <w:rsid w:val="001D114B"/>
    <w:rsid w:val="001D20CF"/>
    <w:rsid w:val="001D2B6D"/>
    <w:rsid w:val="001D2F38"/>
    <w:rsid w:val="001D3CC8"/>
    <w:rsid w:val="001D5055"/>
    <w:rsid w:val="001D554A"/>
    <w:rsid w:val="001D7177"/>
    <w:rsid w:val="001E0046"/>
    <w:rsid w:val="001E11CE"/>
    <w:rsid w:val="001E1F3C"/>
    <w:rsid w:val="001E217A"/>
    <w:rsid w:val="001E23AB"/>
    <w:rsid w:val="001E2B28"/>
    <w:rsid w:val="001E3391"/>
    <w:rsid w:val="001E3D18"/>
    <w:rsid w:val="001E4339"/>
    <w:rsid w:val="001E7C3C"/>
    <w:rsid w:val="001E7DC9"/>
    <w:rsid w:val="001F095F"/>
    <w:rsid w:val="001F0AC7"/>
    <w:rsid w:val="001F0B73"/>
    <w:rsid w:val="001F1258"/>
    <w:rsid w:val="001F129D"/>
    <w:rsid w:val="001F1D24"/>
    <w:rsid w:val="001F2129"/>
    <w:rsid w:val="001F29E2"/>
    <w:rsid w:val="001F2EAB"/>
    <w:rsid w:val="001F457E"/>
    <w:rsid w:val="001F51C7"/>
    <w:rsid w:val="001F621F"/>
    <w:rsid w:val="001F663B"/>
    <w:rsid w:val="001F777A"/>
    <w:rsid w:val="001F7DE9"/>
    <w:rsid w:val="002002DC"/>
    <w:rsid w:val="00201611"/>
    <w:rsid w:val="00202067"/>
    <w:rsid w:val="00203933"/>
    <w:rsid w:val="0020431B"/>
    <w:rsid w:val="00204B00"/>
    <w:rsid w:val="00204D66"/>
    <w:rsid w:val="00204DFA"/>
    <w:rsid w:val="00204FC2"/>
    <w:rsid w:val="0020591A"/>
    <w:rsid w:val="00205ED5"/>
    <w:rsid w:val="00206B8C"/>
    <w:rsid w:val="00206EFC"/>
    <w:rsid w:val="002108AD"/>
    <w:rsid w:val="00211FAC"/>
    <w:rsid w:val="0021214C"/>
    <w:rsid w:val="0021234E"/>
    <w:rsid w:val="00212D58"/>
    <w:rsid w:val="00214858"/>
    <w:rsid w:val="002162C0"/>
    <w:rsid w:val="002176C8"/>
    <w:rsid w:val="00217F04"/>
    <w:rsid w:val="002204BE"/>
    <w:rsid w:val="00220EAE"/>
    <w:rsid w:val="00221A98"/>
    <w:rsid w:val="00221AD4"/>
    <w:rsid w:val="00221E3D"/>
    <w:rsid w:val="002220AE"/>
    <w:rsid w:val="002223E6"/>
    <w:rsid w:val="00222B93"/>
    <w:rsid w:val="002231D6"/>
    <w:rsid w:val="002233E1"/>
    <w:rsid w:val="002246A6"/>
    <w:rsid w:val="0022535C"/>
    <w:rsid w:val="00226311"/>
    <w:rsid w:val="00226784"/>
    <w:rsid w:val="00226D2C"/>
    <w:rsid w:val="0022759A"/>
    <w:rsid w:val="00231298"/>
    <w:rsid w:val="00233292"/>
    <w:rsid w:val="002349E0"/>
    <w:rsid w:val="002350FF"/>
    <w:rsid w:val="00235E68"/>
    <w:rsid w:val="00236443"/>
    <w:rsid w:val="00237A8E"/>
    <w:rsid w:val="0024016B"/>
    <w:rsid w:val="00242593"/>
    <w:rsid w:val="002426AC"/>
    <w:rsid w:val="00244A58"/>
    <w:rsid w:val="002453B5"/>
    <w:rsid w:val="00245997"/>
    <w:rsid w:val="00250113"/>
    <w:rsid w:val="00251562"/>
    <w:rsid w:val="00251BD0"/>
    <w:rsid w:val="0025284B"/>
    <w:rsid w:val="00253755"/>
    <w:rsid w:val="00254CAB"/>
    <w:rsid w:val="002569D4"/>
    <w:rsid w:val="00256DC4"/>
    <w:rsid w:val="00257AF9"/>
    <w:rsid w:val="002619F9"/>
    <w:rsid w:val="00261D84"/>
    <w:rsid w:val="0026265B"/>
    <w:rsid w:val="00263034"/>
    <w:rsid w:val="00263664"/>
    <w:rsid w:val="002643C8"/>
    <w:rsid w:val="00264A09"/>
    <w:rsid w:val="00265058"/>
    <w:rsid w:val="00266B92"/>
    <w:rsid w:val="00266EF9"/>
    <w:rsid w:val="002672A3"/>
    <w:rsid w:val="00267812"/>
    <w:rsid w:val="0027006D"/>
    <w:rsid w:val="00270728"/>
    <w:rsid w:val="0027151A"/>
    <w:rsid w:val="00271E32"/>
    <w:rsid w:val="002726BB"/>
    <w:rsid w:val="00273B30"/>
    <w:rsid w:val="002741BD"/>
    <w:rsid w:val="002763DE"/>
    <w:rsid w:val="0027747A"/>
    <w:rsid w:val="00277749"/>
    <w:rsid w:val="0028036C"/>
    <w:rsid w:val="00280DF3"/>
    <w:rsid w:val="002821AB"/>
    <w:rsid w:val="00284FC0"/>
    <w:rsid w:val="0028520E"/>
    <w:rsid w:val="002859E5"/>
    <w:rsid w:val="0028738C"/>
    <w:rsid w:val="00287D36"/>
    <w:rsid w:val="0029120F"/>
    <w:rsid w:val="00292A5E"/>
    <w:rsid w:val="00293351"/>
    <w:rsid w:val="00294BFA"/>
    <w:rsid w:val="00295D23"/>
    <w:rsid w:val="0029644E"/>
    <w:rsid w:val="00296FA7"/>
    <w:rsid w:val="0029764C"/>
    <w:rsid w:val="002A010D"/>
    <w:rsid w:val="002A1022"/>
    <w:rsid w:val="002A2650"/>
    <w:rsid w:val="002A2EC4"/>
    <w:rsid w:val="002A316F"/>
    <w:rsid w:val="002A3541"/>
    <w:rsid w:val="002A39C1"/>
    <w:rsid w:val="002A4639"/>
    <w:rsid w:val="002A508A"/>
    <w:rsid w:val="002A54F8"/>
    <w:rsid w:val="002A6B9D"/>
    <w:rsid w:val="002A70C3"/>
    <w:rsid w:val="002A7211"/>
    <w:rsid w:val="002B0530"/>
    <w:rsid w:val="002B0569"/>
    <w:rsid w:val="002B081F"/>
    <w:rsid w:val="002B0B39"/>
    <w:rsid w:val="002B0BF8"/>
    <w:rsid w:val="002B121A"/>
    <w:rsid w:val="002B20E2"/>
    <w:rsid w:val="002B464B"/>
    <w:rsid w:val="002B55FD"/>
    <w:rsid w:val="002B57FC"/>
    <w:rsid w:val="002B63E4"/>
    <w:rsid w:val="002B6806"/>
    <w:rsid w:val="002B777F"/>
    <w:rsid w:val="002B7971"/>
    <w:rsid w:val="002B7E04"/>
    <w:rsid w:val="002C0FC7"/>
    <w:rsid w:val="002C174B"/>
    <w:rsid w:val="002C541F"/>
    <w:rsid w:val="002C6B3C"/>
    <w:rsid w:val="002D083D"/>
    <w:rsid w:val="002D1EEF"/>
    <w:rsid w:val="002D3595"/>
    <w:rsid w:val="002D38A9"/>
    <w:rsid w:val="002D45CE"/>
    <w:rsid w:val="002D4DC4"/>
    <w:rsid w:val="002D6535"/>
    <w:rsid w:val="002D6989"/>
    <w:rsid w:val="002D6B21"/>
    <w:rsid w:val="002D6BEE"/>
    <w:rsid w:val="002D6DCE"/>
    <w:rsid w:val="002D798B"/>
    <w:rsid w:val="002E1121"/>
    <w:rsid w:val="002E196B"/>
    <w:rsid w:val="002E363F"/>
    <w:rsid w:val="002E379F"/>
    <w:rsid w:val="002E5C22"/>
    <w:rsid w:val="002E5CCE"/>
    <w:rsid w:val="002E60B8"/>
    <w:rsid w:val="002E687A"/>
    <w:rsid w:val="002E6E23"/>
    <w:rsid w:val="002E766F"/>
    <w:rsid w:val="002E772E"/>
    <w:rsid w:val="002F06F5"/>
    <w:rsid w:val="002F0A3A"/>
    <w:rsid w:val="002F0B6E"/>
    <w:rsid w:val="002F2BA8"/>
    <w:rsid w:val="002F3131"/>
    <w:rsid w:val="002F3ED6"/>
    <w:rsid w:val="002F463C"/>
    <w:rsid w:val="002F4A24"/>
    <w:rsid w:val="002F65A4"/>
    <w:rsid w:val="00300084"/>
    <w:rsid w:val="00300447"/>
    <w:rsid w:val="0030163F"/>
    <w:rsid w:val="00301CA9"/>
    <w:rsid w:val="00302340"/>
    <w:rsid w:val="00302941"/>
    <w:rsid w:val="00302ECA"/>
    <w:rsid w:val="00302F62"/>
    <w:rsid w:val="00302F6A"/>
    <w:rsid w:val="003033D5"/>
    <w:rsid w:val="00303488"/>
    <w:rsid w:val="00303591"/>
    <w:rsid w:val="0030363F"/>
    <w:rsid w:val="00303989"/>
    <w:rsid w:val="00304A31"/>
    <w:rsid w:val="00304AA3"/>
    <w:rsid w:val="00305123"/>
    <w:rsid w:val="003057C0"/>
    <w:rsid w:val="00305DF7"/>
    <w:rsid w:val="003069B7"/>
    <w:rsid w:val="00306A6E"/>
    <w:rsid w:val="00306E86"/>
    <w:rsid w:val="00307424"/>
    <w:rsid w:val="003078BB"/>
    <w:rsid w:val="00307EBE"/>
    <w:rsid w:val="0031067F"/>
    <w:rsid w:val="00310D1E"/>
    <w:rsid w:val="00310EA3"/>
    <w:rsid w:val="00310F91"/>
    <w:rsid w:val="00312125"/>
    <w:rsid w:val="00312445"/>
    <w:rsid w:val="0031267A"/>
    <w:rsid w:val="00312DC2"/>
    <w:rsid w:val="00314517"/>
    <w:rsid w:val="00314A07"/>
    <w:rsid w:val="00314C52"/>
    <w:rsid w:val="00314D78"/>
    <w:rsid w:val="00314F46"/>
    <w:rsid w:val="00316CEB"/>
    <w:rsid w:val="003171A8"/>
    <w:rsid w:val="0031764D"/>
    <w:rsid w:val="00317B2D"/>
    <w:rsid w:val="0032011D"/>
    <w:rsid w:val="003201AB"/>
    <w:rsid w:val="00320C0D"/>
    <w:rsid w:val="00320EA3"/>
    <w:rsid w:val="0032213B"/>
    <w:rsid w:val="00322475"/>
    <w:rsid w:val="00322A04"/>
    <w:rsid w:val="00323025"/>
    <w:rsid w:val="00323C42"/>
    <w:rsid w:val="00324280"/>
    <w:rsid w:val="0032583C"/>
    <w:rsid w:val="00325F0B"/>
    <w:rsid w:val="0032759F"/>
    <w:rsid w:val="0033028A"/>
    <w:rsid w:val="0033351F"/>
    <w:rsid w:val="003338FF"/>
    <w:rsid w:val="00333D97"/>
    <w:rsid w:val="00333F99"/>
    <w:rsid w:val="00334AE4"/>
    <w:rsid w:val="0033607F"/>
    <w:rsid w:val="003372A6"/>
    <w:rsid w:val="003378AE"/>
    <w:rsid w:val="0034108D"/>
    <w:rsid w:val="003414BC"/>
    <w:rsid w:val="00342737"/>
    <w:rsid w:val="003434A9"/>
    <w:rsid w:val="00343770"/>
    <w:rsid w:val="00343F9E"/>
    <w:rsid w:val="003464DB"/>
    <w:rsid w:val="00346544"/>
    <w:rsid w:val="003469D4"/>
    <w:rsid w:val="00350FA6"/>
    <w:rsid w:val="0035102C"/>
    <w:rsid w:val="003521F1"/>
    <w:rsid w:val="00352518"/>
    <w:rsid w:val="003527D3"/>
    <w:rsid w:val="00355714"/>
    <w:rsid w:val="00356267"/>
    <w:rsid w:val="0035691A"/>
    <w:rsid w:val="00356B32"/>
    <w:rsid w:val="0036030A"/>
    <w:rsid w:val="003605B5"/>
    <w:rsid w:val="00360A3E"/>
    <w:rsid w:val="00360C00"/>
    <w:rsid w:val="00361144"/>
    <w:rsid w:val="003617F5"/>
    <w:rsid w:val="003622DC"/>
    <w:rsid w:val="0036286E"/>
    <w:rsid w:val="00362E6B"/>
    <w:rsid w:val="0036350F"/>
    <w:rsid w:val="00363D51"/>
    <w:rsid w:val="00364B3D"/>
    <w:rsid w:val="00365022"/>
    <w:rsid w:val="003651CE"/>
    <w:rsid w:val="003653D8"/>
    <w:rsid w:val="00366188"/>
    <w:rsid w:val="003662C4"/>
    <w:rsid w:val="0036657B"/>
    <w:rsid w:val="003720EF"/>
    <w:rsid w:val="00372BD2"/>
    <w:rsid w:val="00372CFF"/>
    <w:rsid w:val="00373C3A"/>
    <w:rsid w:val="003744E9"/>
    <w:rsid w:val="00375771"/>
    <w:rsid w:val="00375BCB"/>
    <w:rsid w:val="00377045"/>
    <w:rsid w:val="00377529"/>
    <w:rsid w:val="003775E7"/>
    <w:rsid w:val="00377777"/>
    <w:rsid w:val="00377FC0"/>
    <w:rsid w:val="00380CF4"/>
    <w:rsid w:val="00382375"/>
    <w:rsid w:val="00382FAA"/>
    <w:rsid w:val="00383C53"/>
    <w:rsid w:val="00384000"/>
    <w:rsid w:val="003841F2"/>
    <w:rsid w:val="00384D28"/>
    <w:rsid w:val="003861F6"/>
    <w:rsid w:val="00386266"/>
    <w:rsid w:val="0038662B"/>
    <w:rsid w:val="00386D8D"/>
    <w:rsid w:val="00387CE7"/>
    <w:rsid w:val="003903E8"/>
    <w:rsid w:val="00390A8C"/>
    <w:rsid w:val="00390B27"/>
    <w:rsid w:val="00391C2B"/>
    <w:rsid w:val="00391E25"/>
    <w:rsid w:val="00392090"/>
    <w:rsid w:val="00393555"/>
    <w:rsid w:val="0039373F"/>
    <w:rsid w:val="0039426C"/>
    <w:rsid w:val="003946E5"/>
    <w:rsid w:val="00396263"/>
    <w:rsid w:val="00396F7A"/>
    <w:rsid w:val="00397B9E"/>
    <w:rsid w:val="003A020D"/>
    <w:rsid w:val="003A068E"/>
    <w:rsid w:val="003A26D8"/>
    <w:rsid w:val="003A3333"/>
    <w:rsid w:val="003A34B4"/>
    <w:rsid w:val="003A3A42"/>
    <w:rsid w:val="003A507E"/>
    <w:rsid w:val="003A54D2"/>
    <w:rsid w:val="003A5623"/>
    <w:rsid w:val="003A5889"/>
    <w:rsid w:val="003A5BC0"/>
    <w:rsid w:val="003A6585"/>
    <w:rsid w:val="003A6609"/>
    <w:rsid w:val="003A7DAB"/>
    <w:rsid w:val="003A7E2A"/>
    <w:rsid w:val="003A7F4F"/>
    <w:rsid w:val="003B0596"/>
    <w:rsid w:val="003B1763"/>
    <w:rsid w:val="003B2B16"/>
    <w:rsid w:val="003B38DD"/>
    <w:rsid w:val="003B3A89"/>
    <w:rsid w:val="003B3A97"/>
    <w:rsid w:val="003B40D4"/>
    <w:rsid w:val="003B475B"/>
    <w:rsid w:val="003B69F1"/>
    <w:rsid w:val="003B74A9"/>
    <w:rsid w:val="003C14C0"/>
    <w:rsid w:val="003C21BF"/>
    <w:rsid w:val="003C28CA"/>
    <w:rsid w:val="003C46CC"/>
    <w:rsid w:val="003C52F4"/>
    <w:rsid w:val="003C5783"/>
    <w:rsid w:val="003C58E1"/>
    <w:rsid w:val="003C6162"/>
    <w:rsid w:val="003C6250"/>
    <w:rsid w:val="003C7207"/>
    <w:rsid w:val="003C7607"/>
    <w:rsid w:val="003C7C2E"/>
    <w:rsid w:val="003D0137"/>
    <w:rsid w:val="003D0770"/>
    <w:rsid w:val="003D1ABA"/>
    <w:rsid w:val="003D1EB2"/>
    <w:rsid w:val="003D219F"/>
    <w:rsid w:val="003D3986"/>
    <w:rsid w:val="003D4AF7"/>
    <w:rsid w:val="003D53BC"/>
    <w:rsid w:val="003D61AB"/>
    <w:rsid w:val="003E1399"/>
    <w:rsid w:val="003E204B"/>
    <w:rsid w:val="003E2050"/>
    <w:rsid w:val="003E4320"/>
    <w:rsid w:val="003E45C4"/>
    <w:rsid w:val="003E50B0"/>
    <w:rsid w:val="003E55D0"/>
    <w:rsid w:val="003E5B0D"/>
    <w:rsid w:val="003E5C91"/>
    <w:rsid w:val="003E63E0"/>
    <w:rsid w:val="003E68F9"/>
    <w:rsid w:val="003E6C9C"/>
    <w:rsid w:val="003E6E9A"/>
    <w:rsid w:val="003E7452"/>
    <w:rsid w:val="003F03F4"/>
    <w:rsid w:val="003F07E6"/>
    <w:rsid w:val="003F0BD4"/>
    <w:rsid w:val="003F1DC1"/>
    <w:rsid w:val="003F2267"/>
    <w:rsid w:val="003F2B2D"/>
    <w:rsid w:val="003F4410"/>
    <w:rsid w:val="003F4482"/>
    <w:rsid w:val="003F4ADE"/>
    <w:rsid w:val="003F5D35"/>
    <w:rsid w:val="003F5F1B"/>
    <w:rsid w:val="003F6483"/>
    <w:rsid w:val="003F6AD4"/>
    <w:rsid w:val="003F75A6"/>
    <w:rsid w:val="003F77D6"/>
    <w:rsid w:val="003F7F19"/>
    <w:rsid w:val="004007FA"/>
    <w:rsid w:val="00400AD0"/>
    <w:rsid w:val="00400F08"/>
    <w:rsid w:val="00402C7D"/>
    <w:rsid w:val="00402CD5"/>
    <w:rsid w:val="00402E26"/>
    <w:rsid w:val="004033B6"/>
    <w:rsid w:val="00404089"/>
    <w:rsid w:val="00404F59"/>
    <w:rsid w:val="0040502B"/>
    <w:rsid w:val="0040551E"/>
    <w:rsid w:val="0040604C"/>
    <w:rsid w:val="004065A0"/>
    <w:rsid w:val="00407B58"/>
    <w:rsid w:val="00410705"/>
    <w:rsid w:val="00410746"/>
    <w:rsid w:val="00411258"/>
    <w:rsid w:val="00412F96"/>
    <w:rsid w:val="00413003"/>
    <w:rsid w:val="004134C5"/>
    <w:rsid w:val="0041453B"/>
    <w:rsid w:val="00414836"/>
    <w:rsid w:val="004151E0"/>
    <w:rsid w:val="00415241"/>
    <w:rsid w:val="00415B4B"/>
    <w:rsid w:val="00415C9A"/>
    <w:rsid w:val="004164EF"/>
    <w:rsid w:val="0041678E"/>
    <w:rsid w:val="00420C6C"/>
    <w:rsid w:val="004212FF"/>
    <w:rsid w:val="004213CB"/>
    <w:rsid w:val="00424D3D"/>
    <w:rsid w:val="00425E65"/>
    <w:rsid w:val="00426E5D"/>
    <w:rsid w:val="00426FB6"/>
    <w:rsid w:val="004278A6"/>
    <w:rsid w:val="00427FBC"/>
    <w:rsid w:val="0043096E"/>
    <w:rsid w:val="004312F9"/>
    <w:rsid w:val="00431FCD"/>
    <w:rsid w:val="00433976"/>
    <w:rsid w:val="00433F5E"/>
    <w:rsid w:val="00434BD1"/>
    <w:rsid w:val="00436783"/>
    <w:rsid w:val="004367ED"/>
    <w:rsid w:val="00436EF0"/>
    <w:rsid w:val="0043708B"/>
    <w:rsid w:val="00437DC0"/>
    <w:rsid w:val="00440685"/>
    <w:rsid w:val="004409A1"/>
    <w:rsid w:val="004416B2"/>
    <w:rsid w:val="004427C7"/>
    <w:rsid w:val="00442EC5"/>
    <w:rsid w:val="0044364E"/>
    <w:rsid w:val="00443EA8"/>
    <w:rsid w:val="00444750"/>
    <w:rsid w:val="004449ED"/>
    <w:rsid w:val="00446048"/>
    <w:rsid w:val="004463AE"/>
    <w:rsid w:val="004470A0"/>
    <w:rsid w:val="00447133"/>
    <w:rsid w:val="00447719"/>
    <w:rsid w:val="0044776D"/>
    <w:rsid w:val="00451494"/>
    <w:rsid w:val="00451809"/>
    <w:rsid w:val="00452B0A"/>
    <w:rsid w:val="00452DA3"/>
    <w:rsid w:val="00452F6A"/>
    <w:rsid w:val="004530CC"/>
    <w:rsid w:val="00453C13"/>
    <w:rsid w:val="004546A4"/>
    <w:rsid w:val="00454A78"/>
    <w:rsid w:val="00454E99"/>
    <w:rsid w:val="004550DD"/>
    <w:rsid w:val="00455225"/>
    <w:rsid w:val="00455B71"/>
    <w:rsid w:val="0045679C"/>
    <w:rsid w:val="00456B00"/>
    <w:rsid w:val="00456B4A"/>
    <w:rsid w:val="0046023F"/>
    <w:rsid w:val="004614A7"/>
    <w:rsid w:val="00461BE6"/>
    <w:rsid w:val="0046263D"/>
    <w:rsid w:val="00462A9A"/>
    <w:rsid w:val="00462EB5"/>
    <w:rsid w:val="00463522"/>
    <w:rsid w:val="004637B0"/>
    <w:rsid w:val="00463E44"/>
    <w:rsid w:val="00464340"/>
    <w:rsid w:val="00464B7C"/>
    <w:rsid w:val="00467768"/>
    <w:rsid w:val="0047108D"/>
    <w:rsid w:val="004710BD"/>
    <w:rsid w:val="004713AD"/>
    <w:rsid w:val="00471FA8"/>
    <w:rsid w:val="0047212E"/>
    <w:rsid w:val="00473111"/>
    <w:rsid w:val="00473780"/>
    <w:rsid w:val="0047463D"/>
    <w:rsid w:val="00474799"/>
    <w:rsid w:val="00474EB9"/>
    <w:rsid w:val="00475281"/>
    <w:rsid w:val="004753A8"/>
    <w:rsid w:val="00475468"/>
    <w:rsid w:val="00476872"/>
    <w:rsid w:val="004768D4"/>
    <w:rsid w:val="00476A06"/>
    <w:rsid w:val="00476B0F"/>
    <w:rsid w:val="00480AFA"/>
    <w:rsid w:val="00481502"/>
    <w:rsid w:val="00481C2C"/>
    <w:rsid w:val="00481DC2"/>
    <w:rsid w:val="00483C7F"/>
    <w:rsid w:val="00484186"/>
    <w:rsid w:val="004846AB"/>
    <w:rsid w:val="004846EE"/>
    <w:rsid w:val="004849AD"/>
    <w:rsid w:val="004861C0"/>
    <w:rsid w:val="00487170"/>
    <w:rsid w:val="0049085F"/>
    <w:rsid w:val="00490FA8"/>
    <w:rsid w:val="00492976"/>
    <w:rsid w:val="0049308F"/>
    <w:rsid w:val="00493896"/>
    <w:rsid w:val="00495D83"/>
    <w:rsid w:val="00496758"/>
    <w:rsid w:val="00496A07"/>
    <w:rsid w:val="00496F0D"/>
    <w:rsid w:val="0049781E"/>
    <w:rsid w:val="00497DD1"/>
    <w:rsid w:val="004A0037"/>
    <w:rsid w:val="004A089B"/>
    <w:rsid w:val="004A0EC4"/>
    <w:rsid w:val="004A1D00"/>
    <w:rsid w:val="004A1E62"/>
    <w:rsid w:val="004A1F23"/>
    <w:rsid w:val="004A280B"/>
    <w:rsid w:val="004A4857"/>
    <w:rsid w:val="004A5019"/>
    <w:rsid w:val="004A57D0"/>
    <w:rsid w:val="004A66A5"/>
    <w:rsid w:val="004A6B8F"/>
    <w:rsid w:val="004B08FA"/>
    <w:rsid w:val="004B0C74"/>
    <w:rsid w:val="004B17EC"/>
    <w:rsid w:val="004B2E69"/>
    <w:rsid w:val="004B31EE"/>
    <w:rsid w:val="004B3311"/>
    <w:rsid w:val="004B33C5"/>
    <w:rsid w:val="004B35AB"/>
    <w:rsid w:val="004B3DF5"/>
    <w:rsid w:val="004B4545"/>
    <w:rsid w:val="004B46DB"/>
    <w:rsid w:val="004B4ED4"/>
    <w:rsid w:val="004B61C6"/>
    <w:rsid w:val="004B6B03"/>
    <w:rsid w:val="004B7AE2"/>
    <w:rsid w:val="004B7B79"/>
    <w:rsid w:val="004B7F04"/>
    <w:rsid w:val="004C0C50"/>
    <w:rsid w:val="004C1290"/>
    <w:rsid w:val="004C2752"/>
    <w:rsid w:val="004C2B17"/>
    <w:rsid w:val="004C2E2E"/>
    <w:rsid w:val="004C3280"/>
    <w:rsid w:val="004C32D7"/>
    <w:rsid w:val="004C3F49"/>
    <w:rsid w:val="004C4341"/>
    <w:rsid w:val="004C501B"/>
    <w:rsid w:val="004C50BE"/>
    <w:rsid w:val="004C590B"/>
    <w:rsid w:val="004C7F11"/>
    <w:rsid w:val="004D0155"/>
    <w:rsid w:val="004D0463"/>
    <w:rsid w:val="004D0E40"/>
    <w:rsid w:val="004D114B"/>
    <w:rsid w:val="004D11B8"/>
    <w:rsid w:val="004D1362"/>
    <w:rsid w:val="004D140E"/>
    <w:rsid w:val="004D1FDA"/>
    <w:rsid w:val="004D310F"/>
    <w:rsid w:val="004D3C37"/>
    <w:rsid w:val="004D4BFD"/>
    <w:rsid w:val="004D4F4F"/>
    <w:rsid w:val="004D54C3"/>
    <w:rsid w:val="004D6767"/>
    <w:rsid w:val="004D6C5D"/>
    <w:rsid w:val="004D6DFC"/>
    <w:rsid w:val="004E03B6"/>
    <w:rsid w:val="004E053F"/>
    <w:rsid w:val="004E0625"/>
    <w:rsid w:val="004E07A4"/>
    <w:rsid w:val="004E1056"/>
    <w:rsid w:val="004E10B6"/>
    <w:rsid w:val="004E1952"/>
    <w:rsid w:val="004E1B42"/>
    <w:rsid w:val="004E23B0"/>
    <w:rsid w:val="004E24DB"/>
    <w:rsid w:val="004E28BD"/>
    <w:rsid w:val="004E3167"/>
    <w:rsid w:val="004E3C87"/>
    <w:rsid w:val="004E4D8D"/>
    <w:rsid w:val="004E5BB5"/>
    <w:rsid w:val="004E7B9C"/>
    <w:rsid w:val="004F0274"/>
    <w:rsid w:val="004F1420"/>
    <w:rsid w:val="004F16A1"/>
    <w:rsid w:val="004F1E07"/>
    <w:rsid w:val="004F2A72"/>
    <w:rsid w:val="004F3A96"/>
    <w:rsid w:val="004F4EBC"/>
    <w:rsid w:val="004F4EBF"/>
    <w:rsid w:val="004F5002"/>
    <w:rsid w:val="004F59CF"/>
    <w:rsid w:val="004F6EF4"/>
    <w:rsid w:val="004F7554"/>
    <w:rsid w:val="004F7EBC"/>
    <w:rsid w:val="005000B3"/>
    <w:rsid w:val="00500B42"/>
    <w:rsid w:val="005018B0"/>
    <w:rsid w:val="00503E58"/>
    <w:rsid w:val="00503F5A"/>
    <w:rsid w:val="0050408D"/>
    <w:rsid w:val="00504657"/>
    <w:rsid w:val="005048D7"/>
    <w:rsid w:val="00504D44"/>
    <w:rsid w:val="00506431"/>
    <w:rsid w:val="00507323"/>
    <w:rsid w:val="00511FF0"/>
    <w:rsid w:val="005121E6"/>
    <w:rsid w:val="00512DA4"/>
    <w:rsid w:val="00513125"/>
    <w:rsid w:val="00513F88"/>
    <w:rsid w:val="00516497"/>
    <w:rsid w:val="005202AE"/>
    <w:rsid w:val="00520A47"/>
    <w:rsid w:val="005210D5"/>
    <w:rsid w:val="00521180"/>
    <w:rsid w:val="005222F9"/>
    <w:rsid w:val="005231EC"/>
    <w:rsid w:val="005233F3"/>
    <w:rsid w:val="00523764"/>
    <w:rsid w:val="0052384C"/>
    <w:rsid w:val="00526031"/>
    <w:rsid w:val="005263B5"/>
    <w:rsid w:val="005271E3"/>
    <w:rsid w:val="00527599"/>
    <w:rsid w:val="00530091"/>
    <w:rsid w:val="00530850"/>
    <w:rsid w:val="00530870"/>
    <w:rsid w:val="0053120D"/>
    <w:rsid w:val="0053163E"/>
    <w:rsid w:val="00532F98"/>
    <w:rsid w:val="00533417"/>
    <w:rsid w:val="0053584B"/>
    <w:rsid w:val="005361C2"/>
    <w:rsid w:val="00536FCA"/>
    <w:rsid w:val="00540BF1"/>
    <w:rsid w:val="00540EFA"/>
    <w:rsid w:val="00541300"/>
    <w:rsid w:val="00541A60"/>
    <w:rsid w:val="00541C30"/>
    <w:rsid w:val="0054358C"/>
    <w:rsid w:val="00543872"/>
    <w:rsid w:val="00543AC3"/>
    <w:rsid w:val="00543FDA"/>
    <w:rsid w:val="00544BEE"/>
    <w:rsid w:val="00544FFE"/>
    <w:rsid w:val="00545881"/>
    <w:rsid w:val="00546FCE"/>
    <w:rsid w:val="00546FFD"/>
    <w:rsid w:val="0054709D"/>
    <w:rsid w:val="0055046A"/>
    <w:rsid w:val="005506DB"/>
    <w:rsid w:val="00550D33"/>
    <w:rsid w:val="00550E1E"/>
    <w:rsid w:val="00551EAB"/>
    <w:rsid w:val="00552641"/>
    <w:rsid w:val="00553C47"/>
    <w:rsid w:val="00554535"/>
    <w:rsid w:val="00554BF9"/>
    <w:rsid w:val="00555756"/>
    <w:rsid w:val="00556440"/>
    <w:rsid w:val="0055684E"/>
    <w:rsid w:val="00557140"/>
    <w:rsid w:val="00557CBE"/>
    <w:rsid w:val="00560E15"/>
    <w:rsid w:val="00561D2A"/>
    <w:rsid w:val="0056203E"/>
    <w:rsid w:val="0056362E"/>
    <w:rsid w:val="00564DDE"/>
    <w:rsid w:val="005651C1"/>
    <w:rsid w:val="00565271"/>
    <w:rsid w:val="00565DA9"/>
    <w:rsid w:val="005663B9"/>
    <w:rsid w:val="005666F1"/>
    <w:rsid w:val="00571BC7"/>
    <w:rsid w:val="005728AB"/>
    <w:rsid w:val="00572E8B"/>
    <w:rsid w:val="00574535"/>
    <w:rsid w:val="00574930"/>
    <w:rsid w:val="005755CD"/>
    <w:rsid w:val="005758BF"/>
    <w:rsid w:val="00575C65"/>
    <w:rsid w:val="0058050A"/>
    <w:rsid w:val="0058159C"/>
    <w:rsid w:val="00581778"/>
    <w:rsid w:val="00581C51"/>
    <w:rsid w:val="00581E3B"/>
    <w:rsid w:val="005825F9"/>
    <w:rsid w:val="005831D2"/>
    <w:rsid w:val="00584813"/>
    <w:rsid w:val="00584824"/>
    <w:rsid w:val="00584C0C"/>
    <w:rsid w:val="00584F63"/>
    <w:rsid w:val="0058520F"/>
    <w:rsid w:val="00586665"/>
    <w:rsid w:val="00586FD3"/>
    <w:rsid w:val="005871C9"/>
    <w:rsid w:val="005905F8"/>
    <w:rsid w:val="00591112"/>
    <w:rsid w:val="0059192E"/>
    <w:rsid w:val="005922CD"/>
    <w:rsid w:val="00593987"/>
    <w:rsid w:val="00594DE5"/>
    <w:rsid w:val="00594E28"/>
    <w:rsid w:val="00595E8E"/>
    <w:rsid w:val="00595F0D"/>
    <w:rsid w:val="005963EA"/>
    <w:rsid w:val="00596916"/>
    <w:rsid w:val="0059718A"/>
    <w:rsid w:val="005A06BB"/>
    <w:rsid w:val="005A2A23"/>
    <w:rsid w:val="005A2BC8"/>
    <w:rsid w:val="005A2D82"/>
    <w:rsid w:val="005A31DE"/>
    <w:rsid w:val="005A3A81"/>
    <w:rsid w:val="005A4072"/>
    <w:rsid w:val="005A53D8"/>
    <w:rsid w:val="005A599F"/>
    <w:rsid w:val="005A5C17"/>
    <w:rsid w:val="005A60C7"/>
    <w:rsid w:val="005A7159"/>
    <w:rsid w:val="005A7830"/>
    <w:rsid w:val="005B09B1"/>
    <w:rsid w:val="005B0D15"/>
    <w:rsid w:val="005B2343"/>
    <w:rsid w:val="005B2AB6"/>
    <w:rsid w:val="005B552B"/>
    <w:rsid w:val="005B6D47"/>
    <w:rsid w:val="005B70D1"/>
    <w:rsid w:val="005B7140"/>
    <w:rsid w:val="005B71D9"/>
    <w:rsid w:val="005B7796"/>
    <w:rsid w:val="005B7B1D"/>
    <w:rsid w:val="005C0234"/>
    <w:rsid w:val="005C027E"/>
    <w:rsid w:val="005C071B"/>
    <w:rsid w:val="005C1AA3"/>
    <w:rsid w:val="005C3747"/>
    <w:rsid w:val="005C5475"/>
    <w:rsid w:val="005C55E2"/>
    <w:rsid w:val="005C5CA0"/>
    <w:rsid w:val="005C7999"/>
    <w:rsid w:val="005D049E"/>
    <w:rsid w:val="005D0EC6"/>
    <w:rsid w:val="005D1CD3"/>
    <w:rsid w:val="005D2801"/>
    <w:rsid w:val="005D282E"/>
    <w:rsid w:val="005D3AE3"/>
    <w:rsid w:val="005D4280"/>
    <w:rsid w:val="005D6B2A"/>
    <w:rsid w:val="005D6BDF"/>
    <w:rsid w:val="005D73B1"/>
    <w:rsid w:val="005D7612"/>
    <w:rsid w:val="005E0D07"/>
    <w:rsid w:val="005E1995"/>
    <w:rsid w:val="005E2443"/>
    <w:rsid w:val="005E2464"/>
    <w:rsid w:val="005E2952"/>
    <w:rsid w:val="005E3152"/>
    <w:rsid w:val="005E3F0C"/>
    <w:rsid w:val="005E45AA"/>
    <w:rsid w:val="005E513C"/>
    <w:rsid w:val="005E5736"/>
    <w:rsid w:val="005E66C9"/>
    <w:rsid w:val="005E7112"/>
    <w:rsid w:val="005E7C86"/>
    <w:rsid w:val="005E7E3B"/>
    <w:rsid w:val="005F12B2"/>
    <w:rsid w:val="005F3D02"/>
    <w:rsid w:val="005F42D6"/>
    <w:rsid w:val="005F4ACC"/>
    <w:rsid w:val="005F65EE"/>
    <w:rsid w:val="0060098E"/>
    <w:rsid w:val="00601528"/>
    <w:rsid w:val="0060271A"/>
    <w:rsid w:val="00602DBD"/>
    <w:rsid w:val="00602EAB"/>
    <w:rsid w:val="00602EDA"/>
    <w:rsid w:val="00603E52"/>
    <w:rsid w:val="00605CD2"/>
    <w:rsid w:val="0060663F"/>
    <w:rsid w:val="006067BE"/>
    <w:rsid w:val="00606A04"/>
    <w:rsid w:val="00612620"/>
    <w:rsid w:val="006127F4"/>
    <w:rsid w:val="00612B82"/>
    <w:rsid w:val="00612EE2"/>
    <w:rsid w:val="0061338A"/>
    <w:rsid w:val="00614A60"/>
    <w:rsid w:val="00614CF7"/>
    <w:rsid w:val="00615221"/>
    <w:rsid w:val="006156A7"/>
    <w:rsid w:val="006165A3"/>
    <w:rsid w:val="0061789C"/>
    <w:rsid w:val="00617DC4"/>
    <w:rsid w:val="00620807"/>
    <w:rsid w:val="00620AC9"/>
    <w:rsid w:val="0062489A"/>
    <w:rsid w:val="0062494F"/>
    <w:rsid w:val="00624CFE"/>
    <w:rsid w:val="00625D9E"/>
    <w:rsid w:val="00627438"/>
    <w:rsid w:val="00627A4B"/>
    <w:rsid w:val="0063027E"/>
    <w:rsid w:val="00630EF0"/>
    <w:rsid w:val="0063309B"/>
    <w:rsid w:val="00635061"/>
    <w:rsid w:val="006358D2"/>
    <w:rsid w:val="0063591B"/>
    <w:rsid w:val="00636C18"/>
    <w:rsid w:val="00637F67"/>
    <w:rsid w:val="00637FD2"/>
    <w:rsid w:val="00640278"/>
    <w:rsid w:val="006405A2"/>
    <w:rsid w:val="006413F1"/>
    <w:rsid w:val="0064168F"/>
    <w:rsid w:val="006428E7"/>
    <w:rsid w:val="0064376C"/>
    <w:rsid w:val="006439C5"/>
    <w:rsid w:val="0064467F"/>
    <w:rsid w:val="00644DF1"/>
    <w:rsid w:val="00645A40"/>
    <w:rsid w:val="00645B7D"/>
    <w:rsid w:val="00645F21"/>
    <w:rsid w:val="00646DDF"/>
    <w:rsid w:val="006472DC"/>
    <w:rsid w:val="00647939"/>
    <w:rsid w:val="00647E29"/>
    <w:rsid w:val="0065003E"/>
    <w:rsid w:val="0065094A"/>
    <w:rsid w:val="0065123F"/>
    <w:rsid w:val="00651676"/>
    <w:rsid w:val="00651B0D"/>
    <w:rsid w:val="006533E0"/>
    <w:rsid w:val="00653ABC"/>
    <w:rsid w:val="00653BA0"/>
    <w:rsid w:val="00654561"/>
    <w:rsid w:val="0065466A"/>
    <w:rsid w:val="00654A3F"/>
    <w:rsid w:val="0065542F"/>
    <w:rsid w:val="00656061"/>
    <w:rsid w:val="0065608C"/>
    <w:rsid w:val="006564DD"/>
    <w:rsid w:val="0065701A"/>
    <w:rsid w:val="0066068A"/>
    <w:rsid w:val="00662907"/>
    <w:rsid w:val="0066361E"/>
    <w:rsid w:val="00664001"/>
    <w:rsid w:val="0066677C"/>
    <w:rsid w:val="00667613"/>
    <w:rsid w:val="0067056B"/>
    <w:rsid w:val="00670B4F"/>
    <w:rsid w:val="00670FFF"/>
    <w:rsid w:val="006714B4"/>
    <w:rsid w:val="0067173A"/>
    <w:rsid w:val="006727EF"/>
    <w:rsid w:val="006757A0"/>
    <w:rsid w:val="00675F5E"/>
    <w:rsid w:val="00675F98"/>
    <w:rsid w:val="00676688"/>
    <w:rsid w:val="006774D4"/>
    <w:rsid w:val="006776A0"/>
    <w:rsid w:val="00680C65"/>
    <w:rsid w:val="00681598"/>
    <w:rsid w:val="00681761"/>
    <w:rsid w:val="00681822"/>
    <w:rsid w:val="0068220A"/>
    <w:rsid w:val="00683117"/>
    <w:rsid w:val="00683180"/>
    <w:rsid w:val="00684411"/>
    <w:rsid w:val="006853A5"/>
    <w:rsid w:val="00685888"/>
    <w:rsid w:val="00685A7C"/>
    <w:rsid w:val="00686995"/>
    <w:rsid w:val="00687542"/>
    <w:rsid w:val="00687CED"/>
    <w:rsid w:val="006908CF"/>
    <w:rsid w:val="00691567"/>
    <w:rsid w:val="00691B73"/>
    <w:rsid w:val="006924BC"/>
    <w:rsid w:val="00692A3F"/>
    <w:rsid w:val="00693184"/>
    <w:rsid w:val="00693CF3"/>
    <w:rsid w:val="00694054"/>
    <w:rsid w:val="006941D3"/>
    <w:rsid w:val="006946DF"/>
    <w:rsid w:val="00694952"/>
    <w:rsid w:val="006949AF"/>
    <w:rsid w:val="00695047"/>
    <w:rsid w:val="006970B7"/>
    <w:rsid w:val="006A0FA6"/>
    <w:rsid w:val="006A1625"/>
    <w:rsid w:val="006A194D"/>
    <w:rsid w:val="006A195E"/>
    <w:rsid w:val="006A1A47"/>
    <w:rsid w:val="006A1F91"/>
    <w:rsid w:val="006A2904"/>
    <w:rsid w:val="006A3172"/>
    <w:rsid w:val="006A3705"/>
    <w:rsid w:val="006A4467"/>
    <w:rsid w:val="006A5565"/>
    <w:rsid w:val="006A629A"/>
    <w:rsid w:val="006A63BF"/>
    <w:rsid w:val="006A727C"/>
    <w:rsid w:val="006B1765"/>
    <w:rsid w:val="006B305F"/>
    <w:rsid w:val="006B367C"/>
    <w:rsid w:val="006B36DC"/>
    <w:rsid w:val="006B36F4"/>
    <w:rsid w:val="006B39D8"/>
    <w:rsid w:val="006B484C"/>
    <w:rsid w:val="006B5A05"/>
    <w:rsid w:val="006B6DE2"/>
    <w:rsid w:val="006B7390"/>
    <w:rsid w:val="006C181A"/>
    <w:rsid w:val="006C2643"/>
    <w:rsid w:val="006C4F14"/>
    <w:rsid w:val="006C50A1"/>
    <w:rsid w:val="006C5DFB"/>
    <w:rsid w:val="006C6088"/>
    <w:rsid w:val="006C6421"/>
    <w:rsid w:val="006C75CD"/>
    <w:rsid w:val="006C76F9"/>
    <w:rsid w:val="006C7DF5"/>
    <w:rsid w:val="006D11BB"/>
    <w:rsid w:val="006D16EF"/>
    <w:rsid w:val="006D17CA"/>
    <w:rsid w:val="006D1FA4"/>
    <w:rsid w:val="006D3D4A"/>
    <w:rsid w:val="006D48F9"/>
    <w:rsid w:val="006D4A01"/>
    <w:rsid w:val="006D4EA7"/>
    <w:rsid w:val="006D5942"/>
    <w:rsid w:val="006D5AA4"/>
    <w:rsid w:val="006D60D0"/>
    <w:rsid w:val="006D7C86"/>
    <w:rsid w:val="006E0187"/>
    <w:rsid w:val="006E0B17"/>
    <w:rsid w:val="006E0B7F"/>
    <w:rsid w:val="006E2109"/>
    <w:rsid w:val="006E2878"/>
    <w:rsid w:val="006E3287"/>
    <w:rsid w:val="006E3A9E"/>
    <w:rsid w:val="006E3EA6"/>
    <w:rsid w:val="006E582F"/>
    <w:rsid w:val="006E5CFB"/>
    <w:rsid w:val="006F0DA7"/>
    <w:rsid w:val="006F1251"/>
    <w:rsid w:val="006F1C63"/>
    <w:rsid w:val="006F2099"/>
    <w:rsid w:val="006F269B"/>
    <w:rsid w:val="006F2F04"/>
    <w:rsid w:val="006F3B74"/>
    <w:rsid w:val="006F514C"/>
    <w:rsid w:val="006F6A5D"/>
    <w:rsid w:val="006F77B6"/>
    <w:rsid w:val="006F7E9F"/>
    <w:rsid w:val="00700031"/>
    <w:rsid w:val="00700137"/>
    <w:rsid w:val="00700A14"/>
    <w:rsid w:val="0070186E"/>
    <w:rsid w:val="007027C6"/>
    <w:rsid w:val="00704B60"/>
    <w:rsid w:val="007054F7"/>
    <w:rsid w:val="00705DB3"/>
    <w:rsid w:val="00705ED0"/>
    <w:rsid w:val="00706495"/>
    <w:rsid w:val="007074B4"/>
    <w:rsid w:val="00707B33"/>
    <w:rsid w:val="00710485"/>
    <w:rsid w:val="00710E85"/>
    <w:rsid w:val="00711025"/>
    <w:rsid w:val="0071141E"/>
    <w:rsid w:val="00711AF6"/>
    <w:rsid w:val="0071404B"/>
    <w:rsid w:val="00714552"/>
    <w:rsid w:val="00716885"/>
    <w:rsid w:val="00717771"/>
    <w:rsid w:val="0072076E"/>
    <w:rsid w:val="00720B26"/>
    <w:rsid w:val="00721072"/>
    <w:rsid w:val="00721B6C"/>
    <w:rsid w:val="0072272A"/>
    <w:rsid w:val="00722A3F"/>
    <w:rsid w:val="0072388B"/>
    <w:rsid w:val="0072394C"/>
    <w:rsid w:val="007239AA"/>
    <w:rsid w:val="007249A3"/>
    <w:rsid w:val="007255C6"/>
    <w:rsid w:val="00726238"/>
    <w:rsid w:val="007268D0"/>
    <w:rsid w:val="00726A67"/>
    <w:rsid w:val="00726AA7"/>
    <w:rsid w:val="00727039"/>
    <w:rsid w:val="00727627"/>
    <w:rsid w:val="007306E1"/>
    <w:rsid w:val="0073133C"/>
    <w:rsid w:val="00731619"/>
    <w:rsid w:val="00732FB0"/>
    <w:rsid w:val="007339B6"/>
    <w:rsid w:val="007339D7"/>
    <w:rsid w:val="00733C50"/>
    <w:rsid w:val="00733F92"/>
    <w:rsid w:val="00734329"/>
    <w:rsid w:val="00734396"/>
    <w:rsid w:val="00734438"/>
    <w:rsid w:val="00734481"/>
    <w:rsid w:val="007345FE"/>
    <w:rsid w:val="00734897"/>
    <w:rsid w:val="0073512E"/>
    <w:rsid w:val="00736862"/>
    <w:rsid w:val="007416AE"/>
    <w:rsid w:val="00741E7B"/>
    <w:rsid w:val="00742B58"/>
    <w:rsid w:val="0074314C"/>
    <w:rsid w:val="00744250"/>
    <w:rsid w:val="00744F33"/>
    <w:rsid w:val="00744F91"/>
    <w:rsid w:val="0074541E"/>
    <w:rsid w:val="00745D23"/>
    <w:rsid w:val="00746B75"/>
    <w:rsid w:val="00747378"/>
    <w:rsid w:val="00747C0B"/>
    <w:rsid w:val="00750837"/>
    <w:rsid w:val="007514F2"/>
    <w:rsid w:val="0075156E"/>
    <w:rsid w:val="0075168E"/>
    <w:rsid w:val="007518A4"/>
    <w:rsid w:val="00751D9F"/>
    <w:rsid w:val="007523EC"/>
    <w:rsid w:val="00752A5E"/>
    <w:rsid w:val="00753A9D"/>
    <w:rsid w:val="0075602C"/>
    <w:rsid w:val="00756575"/>
    <w:rsid w:val="007579EE"/>
    <w:rsid w:val="007605E8"/>
    <w:rsid w:val="00762CD9"/>
    <w:rsid w:val="007638DA"/>
    <w:rsid w:val="00763A30"/>
    <w:rsid w:val="007651E1"/>
    <w:rsid w:val="00766537"/>
    <w:rsid w:val="007665F9"/>
    <w:rsid w:val="00766F95"/>
    <w:rsid w:val="00770307"/>
    <w:rsid w:val="00770AD0"/>
    <w:rsid w:val="00770BF2"/>
    <w:rsid w:val="00771682"/>
    <w:rsid w:val="0077210B"/>
    <w:rsid w:val="007724BC"/>
    <w:rsid w:val="00773D92"/>
    <w:rsid w:val="00774A5E"/>
    <w:rsid w:val="0077538D"/>
    <w:rsid w:val="0077551D"/>
    <w:rsid w:val="00775746"/>
    <w:rsid w:val="007758EA"/>
    <w:rsid w:val="00775E17"/>
    <w:rsid w:val="007766DC"/>
    <w:rsid w:val="00776C34"/>
    <w:rsid w:val="007774DF"/>
    <w:rsid w:val="007774FF"/>
    <w:rsid w:val="0077763A"/>
    <w:rsid w:val="00777DB1"/>
    <w:rsid w:val="00780C70"/>
    <w:rsid w:val="00780DF0"/>
    <w:rsid w:val="00780EC5"/>
    <w:rsid w:val="00781153"/>
    <w:rsid w:val="007813A3"/>
    <w:rsid w:val="007813A9"/>
    <w:rsid w:val="0078333C"/>
    <w:rsid w:val="007837AF"/>
    <w:rsid w:val="007842A7"/>
    <w:rsid w:val="00784642"/>
    <w:rsid w:val="00784F25"/>
    <w:rsid w:val="007850C4"/>
    <w:rsid w:val="0078563E"/>
    <w:rsid w:val="00785963"/>
    <w:rsid w:val="0078797D"/>
    <w:rsid w:val="00787E06"/>
    <w:rsid w:val="007903A8"/>
    <w:rsid w:val="007904EE"/>
    <w:rsid w:val="00790646"/>
    <w:rsid w:val="00791256"/>
    <w:rsid w:val="00791C28"/>
    <w:rsid w:val="007937CE"/>
    <w:rsid w:val="00793C73"/>
    <w:rsid w:val="00793D87"/>
    <w:rsid w:val="00793EC8"/>
    <w:rsid w:val="00794D64"/>
    <w:rsid w:val="007958AF"/>
    <w:rsid w:val="0079593E"/>
    <w:rsid w:val="007961B0"/>
    <w:rsid w:val="00796FF7"/>
    <w:rsid w:val="00797376"/>
    <w:rsid w:val="00797895"/>
    <w:rsid w:val="007A0BE2"/>
    <w:rsid w:val="007A1047"/>
    <w:rsid w:val="007A218C"/>
    <w:rsid w:val="007A336B"/>
    <w:rsid w:val="007A3531"/>
    <w:rsid w:val="007A35B0"/>
    <w:rsid w:val="007A377C"/>
    <w:rsid w:val="007A3B34"/>
    <w:rsid w:val="007A3D39"/>
    <w:rsid w:val="007A4039"/>
    <w:rsid w:val="007A5168"/>
    <w:rsid w:val="007A532B"/>
    <w:rsid w:val="007A56B2"/>
    <w:rsid w:val="007A7B45"/>
    <w:rsid w:val="007B0CB6"/>
    <w:rsid w:val="007B1346"/>
    <w:rsid w:val="007B1A08"/>
    <w:rsid w:val="007B28B3"/>
    <w:rsid w:val="007B38A2"/>
    <w:rsid w:val="007B48A2"/>
    <w:rsid w:val="007B49E7"/>
    <w:rsid w:val="007B555C"/>
    <w:rsid w:val="007B6442"/>
    <w:rsid w:val="007C02C9"/>
    <w:rsid w:val="007C0DD2"/>
    <w:rsid w:val="007C2394"/>
    <w:rsid w:val="007C35ED"/>
    <w:rsid w:val="007C38D5"/>
    <w:rsid w:val="007C489C"/>
    <w:rsid w:val="007C4A5C"/>
    <w:rsid w:val="007C4AB1"/>
    <w:rsid w:val="007C5D02"/>
    <w:rsid w:val="007C5D52"/>
    <w:rsid w:val="007C6015"/>
    <w:rsid w:val="007D0BB7"/>
    <w:rsid w:val="007D181E"/>
    <w:rsid w:val="007D1B96"/>
    <w:rsid w:val="007D2336"/>
    <w:rsid w:val="007D2A1B"/>
    <w:rsid w:val="007D2DD8"/>
    <w:rsid w:val="007D389A"/>
    <w:rsid w:val="007D3CD7"/>
    <w:rsid w:val="007D62C7"/>
    <w:rsid w:val="007D6A40"/>
    <w:rsid w:val="007D7113"/>
    <w:rsid w:val="007D7C12"/>
    <w:rsid w:val="007E1D9A"/>
    <w:rsid w:val="007E20A2"/>
    <w:rsid w:val="007E2941"/>
    <w:rsid w:val="007E33E1"/>
    <w:rsid w:val="007E3537"/>
    <w:rsid w:val="007E3685"/>
    <w:rsid w:val="007E385E"/>
    <w:rsid w:val="007E3AC5"/>
    <w:rsid w:val="007E5207"/>
    <w:rsid w:val="007E58ED"/>
    <w:rsid w:val="007E68FE"/>
    <w:rsid w:val="007E6B9F"/>
    <w:rsid w:val="007E731F"/>
    <w:rsid w:val="007E7CDA"/>
    <w:rsid w:val="007F10E3"/>
    <w:rsid w:val="007F271D"/>
    <w:rsid w:val="007F27F6"/>
    <w:rsid w:val="007F4354"/>
    <w:rsid w:val="007F5272"/>
    <w:rsid w:val="007F7572"/>
    <w:rsid w:val="008001B8"/>
    <w:rsid w:val="00800608"/>
    <w:rsid w:val="00801D66"/>
    <w:rsid w:val="00801E9B"/>
    <w:rsid w:val="00803491"/>
    <w:rsid w:val="00803C9F"/>
    <w:rsid w:val="00803E4A"/>
    <w:rsid w:val="00804ABF"/>
    <w:rsid w:val="00806BF1"/>
    <w:rsid w:val="00807693"/>
    <w:rsid w:val="00807EEC"/>
    <w:rsid w:val="00810440"/>
    <w:rsid w:val="008104D0"/>
    <w:rsid w:val="00810F76"/>
    <w:rsid w:val="00811026"/>
    <w:rsid w:val="0081105B"/>
    <w:rsid w:val="00811FD3"/>
    <w:rsid w:val="0081230A"/>
    <w:rsid w:val="00812B21"/>
    <w:rsid w:val="00813800"/>
    <w:rsid w:val="00813DC7"/>
    <w:rsid w:val="008163CE"/>
    <w:rsid w:val="008170A2"/>
    <w:rsid w:val="00817EC3"/>
    <w:rsid w:val="00821C71"/>
    <w:rsid w:val="008223A2"/>
    <w:rsid w:val="00822690"/>
    <w:rsid w:val="008250F7"/>
    <w:rsid w:val="00825D2E"/>
    <w:rsid w:val="00825E4C"/>
    <w:rsid w:val="00826787"/>
    <w:rsid w:val="00827913"/>
    <w:rsid w:val="008301C1"/>
    <w:rsid w:val="0083311D"/>
    <w:rsid w:val="00833310"/>
    <w:rsid w:val="00835129"/>
    <w:rsid w:val="00835427"/>
    <w:rsid w:val="00835655"/>
    <w:rsid w:val="00835733"/>
    <w:rsid w:val="00835B7A"/>
    <w:rsid w:val="00835CC8"/>
    <w:rsid w:val="008366ED"/>
    <w:rsid w:val="00840A73"/>
    <w:rsid w:val="00841936"/>
    <w:rsid w:val="00841FAE"/>
    <w:rsid w:val="00842550"/>
    <w:rsid w:val="00843608"/>
    <w:rsid w:val="0084377B"/>
    <w:rsid w:val="008442C4"/>
    <w:rsid w:val="008443DA"/>
    <w:rsid w:val="00844B02"/>
    <w:rsid w:val="00845708"/>
    <w:rsid w:val="0084586B"/>
    <w:rsid w:val="00845AFB"/>
    <w:rsid w:val="00850462"/>
    <w:rsid w:val="00851F9E"/>
    <w:rsid w:val="00854CA6"/>
    <w:rsid w:val="00856CCA"/>
    <w:rsid w:val="0086621A"/>
    <w:rsid w:val="008664CE"/>
    <w:rsid w:val="008679A3"/>
    <w:rsid w:val="00867A3A"/>
    <w:rsid w:val="00871128"/>
    <w:rsid w:val="00871EC5"/>
    <w:rsid w:val="00872331"/>
    <w:rsid w:val="00873E64"/>
    <w:rsid w:val="0087406D"/>
    <w:rsid w:val="008762B9"/>
    <w:rsid w:val="00876C31"/>
    <w:rsid w:val="00876C77"/>
    <w:rsid w:val="0087798F"/>
    <w:rsid w:val="00881008"/>
    <w:rsid w:val="008829BE"/>
    <w:rsid w:val="0088321A"/>
    <w:rsid w:val="0088327A"/>
    <w:rsid w:val="008837E0"/>
    <w:rsid w:val="008841B1"/>
    <w:rsid w:val="008850F3"/>
    <w:rsid w:val="008852C0"/>
    <w:rsid w:val="008868C5"/>
    <w:rsid w:val="008874A8"/>
    <w:rsid w:val="0088782C"/>
    <w:rsid w:val="00890FF1"/>
    <w:rsid w:val="0089161A"/>
    <w:rsid w:val="00892BAE"/>
    <w:rsid w:val="008933CB"/>
    <w:rsid w:val="008935E8"/>
    <w:rsid w:val="0089395A"/>
    <w:rsid w:val="00895365"/>
    <w:rsid w:val="008953AD"/>
    <w:rsid w:val="008959A0"/>
    <w:rsid w:val="0089612E"/>
    <w:rsid w:val="008A0471"/>
    <w:rsid w:val="008A081E"/>
    <w:rsid w:val="008A0E2C"/>
    <w:rsid w:val="008A120F"/>
    <w:rsid w:val="008A1781"/>
    <w:rsid w:val="008A33C4"/>
    <w:rsid w:val="008A4C06"/>
    <w:rsid w:val="008A65BB"/>
    <w:rsid w:val="008A65DF"/>
    <w:rsid w:val="008A7269"/>
    <w:rsid w:val="008B0B13"/>
    <w:rsid w:val="008B0CD8"/>
    <w:rsid w:val="008B1F47"/>
    <w:rsid w:val="008B3238"/>
    <w:rsid w:val="008B36A6"/>
    <w:rsid w:val="008B4257"/>
    <w:rsid w:val="008B4C31"/>
    <w:rsid w:val="008B57E1"/>
    <w:rsid w:val="008B6936"/>
    <w:rsid w:val="008B6E45"/>
    <w:rsid w:val="008B6FA2"/>
    <w:rsid w:val="008C02A6"/>
    <w:rsid w:val="008C0AC9"/>
    <w:rsid w:val="008C13D5"/>
    <w:rsid w:val="008C16DB"/>
    <w:rsid w:val="008C1FAC"/>
    <w:rsid w:val="008C2DC4"/>
    <w:rsid w:val="008C35E4"/>
    <w:rsid w:val="008C4117"/>
    <w:rsid w:val="008C4B63"/>
    <w:rsid w:val="008C4E9D"/>
    <w:rsid w:val="008C5EA8"/>
    <w:rsid w:val="008C5EF9"/>
    <w:rsid w:val="008C6CB7"/>
    <w:rsid w:val="008C7048"/>
    <w:rsid w:val="008C7A04"/>
    <w:rsid w:val="008C7FF5"/>
    <w:rsid w:val="008D00CA"/>
    <w:rsid w:val="008D0E33"/>
    <w:rsid w:val="008D1360"/>
    <w:rsid w:val="008D1A2E"/>
    <w:rsid w:val="008D220E"/>
    <w:rsid w:val="008D23E6"/>
    <w:rsid w:val="008D3337"/>
    <w:rsid w:val="008D34AD"/>
    <w:rsid w:val="008D3A19"/>
    <w:rsid w:val="008D44FD"/>
    <w:rsid w:val="008D4D9A"/>
    <w:rsid w:val="008D637B"/>
    <w:rsid w:val="008D7558"/>
    <w:rsid w:val="008D75EF"/>
    <w:rsid w:val="008E0404"/>
    <w:rsid w:val="008E09EE"/>
    <w:rsid w:val="008E1AFD"/>
    <w:rsid w:val="008E29BA"/>
    <w:rsid w:val="008E300E"/>
    <w:rsid w:val="008E3C52"/>
    <w:rsid w:val="008E3F47"/>
    <w:rsid w:val="008E5024"/>
    <w:rsid w:val="008E53A4"/>
    <w:rsid w:val="008E5B5F"/>
    <w:rsid w:val="008E5F88"/>
    <w:rsid w:val="008E6D43"/>
    <w:rsid w:val="008E7063"/>
    <w:rsid w:val="008E7107"/>
    <w:rsid w:val="008E74A3"/>
    <w:rsid w:val="008E7CCC"/>
    <w:rsid w:val="008F01BE"/>
    <w:rsid w:val="008F2654"/>
    <w:rsid w:val="008F49BC"/>
    <w:rsid w:val="008F4B60"/>
    <w:rsid w:val="008F4D81"/>
    <w:rsid w:val="008F66E5"/>
    <w:rsid w:val="008F726B"/>
    <w:rsid w:val="00900302"/>
    <w:rsid w:val="009017A1"/>
    <w:rsid w:val="009047AD"/>
    <w:rsid w:val="00904EFF"/>
    <w:rsid w:val="009051C1"/>
    <w:rsid w:val="00905EE1"/>
    <w:rsid w:val="00906B6F"/>
    <w:rsid w:val="00906CF0"/>
    <w:rsid w:val="00906D81"/>
    <w:rsid w:val="00911671"/>
    <w:rsid w:val="00911918"/>
    <w:rsid w:val="00911EC7"/>
    <w:rsid w:val="00912A8A"/>
    <w:rsid w:val="00913C31"/>
    <w:rsid w:val="0091440E"/>
    <w:rsid w:val="009152AF"/>
    <w:rsid w:val="009159E1"/>
    <w:rsid w:val="00915E87"/>
    <w:rsid w:val="00916E7F"/>
    <w:rsid w:val="009173DB"/>
    <w:rsid w:val="0091792E"/>
    <w:rsid w:val="00917C1E"/>
    <w:rsid w:val="0092026F"/>
    <w:rsid w:val="009209D3"/>
    <w:rsid w:val="0092109B"/>
    <w:rsid w:val="009217D0"/>
    <w:rsid w:val="00921909"/>
    <w:rsid w:val="00921E6A"/>
    <w:rsid w:val="00921F61"/>
    <w:rsid w:val="009222A7"/>
    <w:rsid w:val="00922954"/>
    <w:rsid w:val="00922ACA"/>
    <w:rsid w:val="00922CFF"/>
    <w:rsid w:val="0092448A"/>
    <w:rsid w:val="00924BAB"/>
    <w:rsid w:val="00925555"/>
    <w:rsid w:val="009279B9"/>
    <w:rsid w:val="009322A1"/>
    <w:rsid w:val="0093248D"/>
    <w:rsid w:val="00933B3E"/>
    <w:rsid w:val="0093531B"/>
    <w:rsid w:val="00935C20"/>
    <w:rsid w:val="0093728E"/>
    <w:rsid w:val="00937643"/>
    <w:rsid w:val="0093785B"/>
    <w:rsid w:val="009401F8"/>
    <w:rsid w:val="00940506"/>
    <w:rsid w:val="009405BD"/>
    <w:rsid w:val="009406BA"/>
    <w:rsid w:val="00940AF0"/>
    <w:rsid w:val="00942D50"/>
    <w:rsid w:val="0094462E"/>
    <w:rsid w:val="0094483C"/>
    <w:rsid w:val="00945859"/>
    <w:rsid w:val="00945FD4"/>
    <w:rsid w:val="009472D5"/>
    <w:rsid w:val="00950876"/>
    <w:rsid w:val="00953275"/>
    <w:rsid w:val="00953A65"/>
    <w:rsid w:val="00956155"/>
    <w:rsid w:val="00956DBC"/>
    <w:rsid w:val="009610A8"/>
    <w:rsid w:val="009611EA"/>
    <w:rsid w:val="0096371C"/>
    <w:rsid w:val="00963844"/>
    <w:rsid w:val="009641A6"/>
    <w:rsid w:val="00965880"/>
    <w:rsid w:val="00965C13"/>
    <w:rsid w:val="00965FCC"/>
    <w:rsid w:val="00966925"/>
    <w:rsid w:val="009675CC"/>
    <w:rsid w:val="00967A75"/>
    <w:rsid w:val="00970222"/>
    <w:rsid w:val="00970DFD"/>
    <w:rsid w:val="00971ABA"/>
    <w:rsid w:val="0097248D"/>
    <w:rsid w:val="00973DDB"/>
    <w:rsid w:val="009744EB"/>
    <w:rsid w:val="00974661"/>
    <w:rsid w:val="00974ADD"/>
    <w:rsid w:val="009775A6"/>
    <w:rsid w:val="00977F93"/>
    <w:rsid w:val="0098028D"/>
    <w:rsid w:val="00981113"/>
    <w:rsid w:val="0098233E"/>
    <w:rsid w:val="009823A7"/>
    <w:rsid w:val="009829BC"/>
    <w:rsid w:val="00983341"/>
    <w:rsid w:val="0098348D"/>
    <w:rsid w:val="00983C36"/>
    <w:rsid w:val="00983F66"/>
    <w:rsid w:val="009846D9"/>
    <w:rsid w:val="00986F0F"/>
    <w:rsid w:val="00987563"/>
    <w:rsid w:val="00987859"/>
    <w:rsid w:val="00987F95"/>
    <w:rsid w:val="00993E5D"/>
    <w:rsid w:val="00996156"/>
    <w:rsid w:val="00997B88"/>
    <w:rsid w:val="009A0523"/>
    <w:rsid w:val="009A1336"/>
    <w:rsid w:val="009A20B7"/>
    <w:rsid w:val="009A22F0"/>
    <w:rsid w:val="009A2ABE"/>
    <w:rsid w:val="009A3EDD"/>
    <w:rsid w:val="009A46B2"/>
    <w:rsid w:val="009A59E5"/>
    <w:rsid w:val="009A62AE"/>
    <w:rsid w:val="009A6B4D"/>
    <w:rsid w:val="009A6BCF"/>
    <w:rsid w:val="009A6C66"/>
    <w:rsid w:val="009B010D"/>
    <w:rsid w:val="009B0AB8"/>
    <w:rsid w:val="009B2586"/>
    <w:rsid w:val="009B328E"/>
    <w:rsid w:val="009B34C5"/>
    <w:rsid w:val="009B5CC8"/>
    <w:rsid w:val="009B7083"/>
    <w:rsid w:val="009B7158"/>
    <w:rsid w:val="009B7492"/>
    <w:rsid w:val="009B7DEF"/>
    <w:rsid w:val="009C270D"/>
    <w:rsid w:val="009C2F68"/>
    <w:rsid w:val="009C3579"/>
    <w:rsid w:val="009C38D9"/>
    <w:rsid w:val="009C38DB"/>
    <w:rsid w:val="009C3C05"/>
    <w:rsid w:val="009C3ED3"/>
    <w:rsid w:val="009C55EE"/>
    <w:rsid w:val="009C61B6"/>
    <w:rsid w:val="009C6FAC"/>
    <w:rsid w:val="009D109F"/>
    <w:rsid w:val="009D185D"/>
    <w:rsid w:val="009D206A"/>
    <w:rsid w:val="009D2410"/>
    <w:rsid w:val="009D26C5"/>
    <w:rsid w:val="009D2788"/>
    <w:rsid w:val="009D39D3"/>
    <w:rsid w:val="009D3C1C"/>
    <w:rsid w:val="009D3C80"/>
    <w:rsid w:val="009D4E67"/>
    <w:rsid w:val="009D51BC"/>
    <w:rsid w:val="009D5900"/>
    <w:rsid w:val="009D5C51"/>
    <w:rsid w:val="009D5E84"/>
    <w:rsid w:val="009D65D3"/>
    <w:rsid w:val="009D701F"/>
    <w:rsid w:val="009D7CC3"/>
    <w:rsid w:val="009E10C9"/>
    <w:rsid w:val="009E1484"/>
    <w:rsid w:val="009E1952"/>
    <w:rsid w:val="009E1EC3"/>
    <w:rsid w:val="009E1F9F"/>
    <w:rsid w:val="009E3659"/>
    <w:rsid w:val="009E3DDF"/>
    <w:rsid w:val="009E4033"/>
    <w:rsid w:val="009E46DA"/>
    <w:rsid w:val="009E5318"/>
    <w:rsid w:val="009E5C15"/>
    <w:rsid w:val="009E611D"/>
    <w:rsid w:val="009E636C"/>
    <w:rsid w:val="009E7116"/>
    <w:rsid w:val="009E7EE3"/>
    <w:rsid w:val="009F0474"/>
    <w:rsid w:val="009F0696"/>
    <w:rsid w:val="009F14BF"/>
    <w:rsid w:val="009F1DDB"/>
    <w:rsid w:val="009F258F"/>
    <w:rsid w:val="009F38C5"/>
    <w:rsid w:val="009F3A35"/>
    <w:rsid w:val="009F3E83"/>
    <w:rsid w:val="009F4586"/>
    <w:rsid w:val="009F6F61"/>
    <w:rsid w:val="00A0008F"/>
    <w:rsid w:val="00A00D16"/>
    <w:rsid w:val="00A0213F"/>
    <w:rsid w:val="00A024B6"/>
    <w:rsid w:val="00A02524"/>
    <w:rsid w:val="00A03955"/>
    <w:rsid w:val="00A03CDF"/>
    <w:rsid w:val="00A0438F"/>
    <w:rsid w:val="00A0476D"/>
    <w:rsid w:val="00A04A2A"/>
    <w:rsid w:val="00A04E38"/>
    <w:rsid w:val="00A05698"/>
    <w:rsid w:val="00A059C5"/>
    <w:rsid w:val="00A064F5"/>
    <w:rsid w:val="00A06B4B"/>
    <w:rsid w:val="00A07ADA"/>
    <w:rsid w:val="00A1118F"/>
    <w:rsid w:val="00A1136F"/>
    <w:rsid w:val="00A12C89"/>
    <w:rsid w:val="00A168CC"/>
    <w:rsid w:val="00A1767B"/>
    <w:rsid w:val="00A17D19"/>
    <w:rsid w:val="00A20040"/>
    <w:rsid w:val="00A223EB"/>
    <w:rsid w:val="00A22E85"/>
    <w:rsid w:val="00A230F6"/>
    <w:rsid w:val="00A23D74"/>
    <w:rsid w:val="00A244F7"/>
    <w:rsid w:val="00A2484F"/>
    <w:rsid w:val="00A26494"/>
    <w:rsid w:val="00A267FA"/>
    <w:rsid w:val="00A31355"/>
    <w:rsid w:val="00A32491"/>
    <w:rsid w:val="00A3507F"/>
    <w:rsid w:val="00A37FF1"/>
    <w:rsid w:val="00A40246"/>
    <w:rsid w:val="00A40D96"/>
    <w:rsid w:val="00A413DD"/>
    <w:rsid w:val="00A42314"/>
    <w:rsid w:val="00A42711"/>
    <w:rsid w:val="00A4278A"/>
    <w:rsid w:val="00A4326E"/>
    <w:rsid w:val="00A439AE"/>
    <w:rsid w:val="00A43BF2"/>
    <w:rsid w:val="00A44EFF"/>
    <w:rsid w:val="00A45001"/>
    <w:rsid w:val="00A450B5"/>
    <w:rsid w:val="00A45342"/>
    <w:rsid w:val="00A45826"/>
    <w:rsid w:val="00A45CAC"/>
    <w:rsid w:val="00A46E5D"/>
    <w:rsid w:val="00A5270B"/>
    <w:rsid w:val="00A527A5"/>
    <w:rsid w:val="00A52E55"/>
    <w:rsid w:val="00A5334B"/>
    <w:rsid w:val="00A54147"/>
    <w:rsid w:val="00A554DA"/>
    <w:rsid w:val="00A56517"/>
    <w:rsid w:val="00A56539"/>
    <w:rsid w:val="00A565FD"/>
    <w:rsid w:val="00A570EF"/>
    <w:rsid w:val="00A573E5"/>
    <w:rsid w:val="00A57E77"/>
    <w:rsid w:val="00A616EE"/>
    <w:rsid w:val="00A624EA"/>
    <w:rsid w:val="00A62717"/>
    <w:rsid w:val="00A637C5"/>
    <w:rsid w:val="00A64308"/>
    <w:rsid w:val="00A643BE"/>
    <w:rsid w:val="00A645FD"/>
    <w:rsid w:val="00A64980"/>
    <w:rsid w:val="00A64F5A"/>
    <w:rsid w:val="00A65160"/>
    <w:rsid w:val="00A65911"/>
    <w:rsid w:val="00A67F8D"/>
    <w:rsid w:val="00A71158"/>
    <w:rsid w:val="00A717B2"/>
    <w:rsid w:val="00A71E20"/>
    <w:rsid w:val="00A71F8D"/>
    <w:rsid w:val="00A72237"/>
    <w:rsid w:val="00A72917"/>
    <w:rsid w:val="00A734D0"/>
    <w:rsid w:val="00A73670"/>
    <w:rsid w:val="00A7525E"/>
    <w:rsid w:val="00A75384"/>
    <w:rsid w:val="00A7570D"/>
    <w:rsid w:val="00A75B7A"/>
    <w:rsid w:val="00A779EA"/>
    <w:rsid w:val="00A804AA"/>
    <w:rsid w:val="00A8113C"/>
    <w:rsid w:val="00A81850"/>
    <w:rsid w:val="00A81DDC"/>
    <w:rsid w:val="00A81DF4"/>
    <w:rsid w:val="00A8401D"/>
    <w:rsid w:val="00A84254"/>
    <w:rsid w:val="00A84306"/>
    <w:rsid w:val="00A85200"/>
    <w:rsid w:val="00A86A25"/>
    <w:rsid w:val="00A87022"/>
    <w:rsid w:val="00A902AB"/>
    <w:rsid w:val="00A90AAD"/>
    <w:rsid w:val="00A910C3"/>
    <w:rsid w:val="00A92631"/>
    <w:rsid w:val="00A92A0E"/>
    <w:rsid w:val="00A94258"/>
    <w:rsid w:val="00A9445F"/>
    <w:rsid w:val="00A945CF"/>
    <w:rsid w:val="00A946AD"/>
    <w:rsid w:val="00A94F94"/>
    <w:rsid w:val="00A9536B"/>
    <w:rsid w:val="00A953ED"/>
    <w:rsid w:val="00A96285"/>
    <w:rsid w:val="00A9784A"/>
    <w:rsid w:val="00A97D15"/>
    <w:rsid w:val="00AA0A43"/>
    <w:rsid w:val="00AA16D5"/>
    <w:rsid w:val="00AA17B6"/>
    <w:rsid w:val="00AA1D23"/>
    <w:rsid w:val="00AA2553"/>
    <w:rsid w:val="00AA2736"/>
    <w:rsid w:val="00AA27CB"/>
    <w:rsid w:val="00AA307F"/>
    <w:rsid w:val="00AA36B7"/>
    <w:rsid w:val="00AA4B98"/>
    <w:rsid w:val="00AA56A7"/>
    <w:rsid w:val="00AA7556"/>
    <w:rsid w:val="00AA76E0"/>
    <w:rsid w:val="00AB10B1"/>
    <w:rsid w:val="00AB11DB"/>
    <w:rsid w:val="00AB15A9"/>
    <w:rsid w:val="00AB1D6E"/>
    <w:rsid w:val="00AB2295"/>
    <w:rsid w:val="00AB304A"/>
    <w:rsid w:val="00AB4061"/>
    <w:rsid w:val="00AB408B"/>
    <w:rsid w:val="00AB470B"/>
    <w:rsid w:val="00AB4D12"/>
    <w:rsid w:val="00AB5333"/>
    <w:rsid w:val="00AB6365"/>
    <w:rsid w:val="00AB6A49"/>
    <w:rsid w:val="00AB6A5C"/>
    <w:rsid w:val="00AB777C"/>
    <w:rsid w:val="00AB7910"/>
    <w:rsid w:val="00AC01EE"/>
    <w:rsid w:val="00AC04D7"/>
    <w:rsid w:val="00AC0671"/>
    <w:rsid w:val="00AC1E8F"/>
    <w:rsid w:val="00AC476B"/>
    <w:rsid w:val="00AC540C"/>
    <w:rsid w:val="00AC54B4"/>
    <w:rsid w:val="00AC5A6A"/>
    <w:rsid w:val="00AC63DC"/>
    <w:rsid w:val="00AC6B2C"/>
    <w:rsid w:val="00AC6C66"/>
    <w:rsid w:val="00AC7955"/>
    <w:rsid w:val="00AC7A4E"/>
    <w:rsid w:val="00AD046F"/>
    <w:rsid w:val="00AD0DED"/>
    <w:rsid w:val="00AD30AD"/>
    <w:rsid w:val="00AD4027"/>
    <w:rsid w:val="00AD424A"/>
    <w:rsid w:val="00AD52F0"/>
    <w:rsid w:val="00AD5E0F"/>
    <w:rsid w:val="00AD640E"/>
    <w:rsid w:val="00AD69A7"/>
    <w:rsid w:val="00AD6DAF"/>
    <w:rsid w:val="00AD79FC"/>
    <w:rsid w:val="00AE122B"/>
    <w:rsid w:val="00AE122C"/>
    <w:rsid w:val="00AE1256"/>
    <w:rsid w:val="00AE1C5B"/>
    <w:rsid w:val="00AE23E8"/>
    <w:rsid w:val="00AE262A"/>
    <w:rsid w:val="00AE2EC3"/>
    <w:rsid w:val="00AE30D9"/>
    <w:rsid w:val="00AE5992"/>
    <w:rsid w:val="00AE63D9"/>
    <w:rsid w:val="00AE6708"/>
    <w:rsid w:val="00AE7454"/>
    <w:rsid w:val="00AF0F21"/>
    <w:rsid w:val="00AF11ED"/>
    <w:rsid w:val="00AF1484"/>
    <w:rsid w:val="00AF1B99"/>
    <w:rsid w:val="00AF1E07"/>
    <w:rsid w:val="00AF2585"/>
    <w:rsid w:val="00AF25C4"/>
    <w:rsid w:val="00AF2944"/>
    <w:rsid w:val="00AF3525"/>
    <w:rsid w:val="00AF3620"/>
    <w:rsid w:val="00AF3782"/>
    <w:rsid w:val="00AF4178"/>
    <w:rsid w:val="00AF4A79"/>
    <w:rsid w:val="00AF4C45"/>
    <w:rsid w:val="00AF5395"/>
    <w:rsid w:val="00AF5683"/>
    <w:rsid w:val="00AF62E5"/>
    <w:rsid w:val="00AF699D"/>
    <w:rsid w:val="00AF6C72"/>
    <w:rsid w:val="00AF702A"/>
    <w:rsid w:val="00AF78A6"/>
    <w:rsid w:val="00AF78DB"/>
    <w:rsid w:val="00AF7C36"/>
    <w:rsid w:val="00AF7F0A"/>
    <w:rsid w:val="00AF7F6E"/>
    <w:rsid w:val="00B002ED"/>
    <w:rsid w:val="00B00ACE"/>
    <w:rsid w:val="00B00B8E"/>
    <w:rsid w:val="00B00DC8"/>
    <w:rsid w:val="00B02445"/>
    <w:rsid w:val="00B025AB"/>
    <w:rsid w:val="00B026ED"/>
    <w:rsid w:val="00B03A84"/>
    <w:rsid w:val="00B03CC8"/>
    <w:rsid w:val="00B03D91"/>
    <w:rsid w:val="00B0433A"/>
    <w:rsid w:val="00B05690"/>
    <w:rsid w:val="00B05E8F"/>
    <w:rsid w:val="00B069DA"/>
    <w:rsid w:val="00B0745F"/>
    <w:rsid w:val="00B07ED8"/>
    <w:rsid w:val="00B102B6"/>
    <w:rsid w:val="00B1073B"/>
    <w:rsid w:val="00B10BF8"/>
    <w:rsid w:val="00B114FC"/>
    <w:rsid w:val="00B11A60"/>
    <w:rsid w:val="00B11DEB"/>
    <w:rsid w:val="00B13E9B"/>
    <w:rsid w:val="00B14E73"/>
    <w:rsid w:val="00B15039"/>
    <w:rsid w:val="00B177BB"/>
    <w:rsid w:val="00B17CA3"/>
    <w:rsid w:val="00B203C5"/>
    <w:rsid w:val="00B2082B"/>
    <w:rsid w:val="00B20C04"/>
    <w:rsid w:val="00B2118C"/>
    <w:rsid w:val="00B2123F"/>
    <w:rsid w:val="00B22BF2"/>
    <w:rsid w:val="00B23D32"/>
    <w:rsid w:val="00B24363"/>
    <w:rsid w:val="00B253FF"/>
    <w:rsid w:val="00B27D05"/>
    <w:rsid w:val="00B309DC"/>
    <w:rsid w:val="00B30C4B"/>
    <w:rsid w:val="00B314CB"/>
    <w:rsid w:val="00B3192E"/>
    <w:rsid w:val="00B3204B"/>
    <w:rsid w:val="00B320DF"/>
    <w:rsid w:val="00B33171"/>
    <w:rsid w:val="00B34151"/>
    <w:rsid w:val="00B34310"/>
    <w:rsid w:val="00B34F0A"/>
    <w:rsid w:val="00B353CB"/>
    <w:rsid w:val="00B35649"/>
    <w:rsid w:val="00B35FC2"/>
    <w:rsid w:val="00B361E3"/>
    <w:rsid w:val="00B366F1"/>
    <w:rsid w:val="00B366FA"/>
    <w:rsid w:val="00B36A63"/>
    <w:rsid w:val="00B37BBC"/>
    <w:rsid w:val="00B40F2A"/>
    <w:rsid w:val="00B4193D"/>
    <w:rsid w:val="00B41BAE"/>
    <w:rsid w:val="00B42185"/>
    <w:rsid w:val="00B42653"/>
    <w:rsid w:val="00B43907"/>
    <w:rsid w:val="00B43A42"/>
    <w:rsid w:val="00B43FE7"/>
    <w:rsid w:val="00B4562E"/>
    <w:rsid w:val="00B45FBE"/>
    <w:rsid w:val="00B46A71"/>
    <w:rsid w:val="00B46EE7"/>
    <w:rsid w:val="00B478F2"/>
    <w:rsid w:val="00B507BB"/>
    <w:rsid w:val="00B50C21"/>
    <w:rsid w:val="00B510E8"/>
    <w:rsid w:val="00B51C00"/>
    <w:rsid w:val="00B524D1"/>
    <w:rsid w:val="00B524EF"/>
    <w:rsid w:val="00B52748"/>
    <w:rsid w:val="00B55C53"/>
    <w:rsid w:val="00B57AB2"/>
    <w:rsid w:val="00B57FFE"/>
    <w:rsid w:val="00B60D22"/>
    <w:rsid w:val="00B61C5D"/>
    <w:rsid w:val="00B629E1"/>
    <w:rsid w:val="00B63807"/>
    <w:rsid w:val="00B64885"/>
    <w:rsid w:val="00B65175"/>
    <w:rsid w:val="00B65194"/>
    <w:rsid w:val="00B65C99"/>
    <w:rsid w:val="00B66329"/>
    <w:rsid w:val="00B67388"/>
    <w:rsid w:val="00B674EF"/>
    <w:rsid w:val="00B7004A"/>
    <w:rsid w:val="00B70272"/>
    <w:rsid w:val="00B70721"/>
    <w:rsid w:val="00B708EA"/>
    <w:rsid w:val="00B70F6D"/>
    <w:rsid w:val="00B712BD"/>
    <w:rsid w:val="00B71AB6"/>
    <w:rsid w:val="00B71ED4"/>
    <w:rsid w:val="00B726F0"/>
    <w:rsid w:val="00B73850"/>
    <w:rsid w:val="00B73A7F"/>
    <w:rsid w:val="00B743DA"/>
    <w:rsid w:val="00B74E8C"/>
    <w:rsid w:val="00B758C6"/>
    <w:rsid w:val="00B75CF3"/>
    <w:rsid w:val="00B818B2"/>
    <w:rsid w:val="00B81A04"/>
    <w:rsid w:val="00B82209"/>
    <w:rsid w:val="00B8220A"/>
    <w:rsid w:val="00B842A3"/>
    <w:rsid w:val="00B84685"/>
    <w:rsid w:val="00B84A3B"/>
    <w:rsid w:val="00B84E6C"/>
    <w:rsid w:val="00B85D81"/>
    <w:rsid w:val="00B8644D"/>
    <w:rsid w:val="00B903CA"/>
    <w:rsid w:val="00B9179D"/>
    <w:rsid w:val="00B9291E"/>
    <w:rsid w:val="00B92A81"/>
    <w:rsid w:val="00B9319F"/>
    <w:rsid w:val="00B936D9"/>
    <w:rsid w:val="00B93ADF"/>
    <w:rsid w:val="00B93BCF"/>
    <w:rsid w:val="00B940F5"/>
    <w:rsid w:val="00B948F5"/>
    <w:rsid w:val="00B94C5F"/>
    <w:rsid w:val="00B94D5E"/>
    <w:rsid w:val="00B95B26"/>
    <w:rsid w:val="00B95C55"/>
    <w:rsid w:val="00B96412"/>
    <w:rsid w:val="00B966D4"/>
    <w:rsid w:val="00B968AF"/>
    <w:rsid w:val="00B96CF4"/>
    <w:rsid w:val="00B97555"/>
    <w:rsid w:val="00B97F58"/>
    <w:rsid w:val="00BA0370"/>
    <w:rsid w:val="00BA093C"/>
    <w:rsid w:val="00BA0A1D"/>
    <w:rsid w:val="00BA15FE"/>
    <w:rsid w:val="00BA160E"/>
    <w:rsid w:val="00BA220C"/>
    <w:rsid w:val="00BA24E4"/>
    <w:rsid w:val="00BA2B71"/>
    <w:rsid w:val="00BA306A"/>
    <w:rsid w:val="00BA322B"/>
    <w:rsid w:val="00BA5F69"/>
    <w:rsid w:val="00BA669D"/>
    <w:rsid w:val="00BA6DAE"/>
    <w:rsid w:val="00BA6DF5"/>
    <w:rsid w:val="00BA7E4B"/>
    <w:rsid w:val="00BB102E"/>
    <w:rsid w:val="00BB2220"/>
    <w:rsid w:val="00BB24B8"/>
    <w:rsid w:val="00BB24C0"/>
    <w:rsid w:val="00BB3991"/>
    <w:rsid w:val="00BB526E"/>
    <w:rsid w:val="00BB5526"/>
    <w:rsid w:val="00BB5FD0"/>
    <w:rsid w:val="00BB661F"/>
    <w:rsid w:val="00BC17C9"/>
    <w:rsid w:val="00BC2D9C"/>
    <w:rsid w:val="00BC31D8"/>
    <w:rsid w:val="00BC3205"/>
    <w:rsid w:val="00BC3595"/>
    <w:rsid w:val="00BC38FC"/>
    <w:rsid w:val="00BC3BA9"/>
    <w:rsid w:val="00BC4FA0"/>
    <w:rsid w:val="00BC5225"/>
    <w:rsid w:val="00BC53A4"/>
    <w:rsid w:val="00BC592B"/>
    <w:rsid w:val="00BC5B8E"/>
    <w:rsid w:val="00BC5C34"/>
    <w:rsid w:val="00BC6992"/>
    <w:rsid w:val="00BC6B26"/>
    <w:rsid w:val="00BD1024"/>
    <w:rsid w:val="00BD1438"/>
    <w:rsid w:val="00BD226F"/>
    <w:rsid w:val="00BD254A"/>
    <w:rsid w:val="00BD3C6F"/>
    <w:rsid w:val="00BD4421"/>
    <w:rsid w:val="00BD4930"/>
    <w:rsid w:val="00BD5A30"/>
    <w:rsid w:val="00BD60E6"/>
    <w:rsid w:val="00BD68F7"/>
    <w:rsid w:val="00BD6ABF"/>
    <w:rsid w:val="00BD71A0"/>
    <w:rsid w:val="00BD770F"/>
    <w:rsid w:val="00BE0D8D"/>
    <w:rsid w:val="00BE13F6"/>
    <w:rsid w:val="00BE19BE"/>
    <w:rsid w:val="00BE2A6F"/>
    <w:rsid w:val="00BE386F"/>
    <w:rsid w:val="00BE57BF"/>
    <w:rsid w:val="00BE5B7E"/>
    <w:rsid w:val="00BE6E8B"/>
    <w:rsid w:val="00BE701B"/>
    <w:rsid w:val="00BF0491"/>
    <w:rsid w:val="00BF0B3B"/>
    <w:rsid w:val="00BF0F7C"/>
    <w:rsid w:val="00BF20F2"/>
    <w:rsid w:val="00BF331E"/>
    <w:rsid w:val="00BF6516"/>
    <w:rsid w:val="00C00BB1"/>
    <w:rsid w:val="00C02B88"/>
    <w:rsid w:val="00C0412E"/>
    <w:rsid w:val="00C045A5"/>
    <w:rsid w:val="00C04973"/>
    <w:rsid w:val="00C04E84"/>
    <w:rsid w:val="00C069EA"/>
    <w:rsid w:val="00C06A82"/>
    <w:rsid w:val="00C10337"/>
    <w:rsid w:val="00C10EB9"/>
    <w:rsid w:val="00C12AED"/>
    <w:rsid w:val="00C12D72"/>
    <w:rsid w:val="00C14034"/>
    <w:rsid w:val="00C140E5"/>
    <w:rsid w:val="00C15466"/>
    <w:rsid w:val="00C16C04"/>
    <w:rsid w:val="00C17E81"/>
    <w:rsid w:val="00C20B50"/>
    <w:rsid w:val="00C20B68"/>
    <w:rsid w:val="00C20F0C"/>
    <w:rsid w:val="00C21F32"/>
    <w:rsid w:val="00C22002"/>
    <w:rsid w:val="00C2270F"/>
    <w:rsid w:val="00C22D87"/>
    <w:rsid w:val="00C2345C"/>
    <w:rsid w:val="00C23767"/>
    <w:rsid w:val="00C237A9"/>
    <w:rsid w:val="00C24085"/>
    <w:rsid w:val="00C24890"/>
    <w:rsid w:val="00C24901"/>
    <w:rsid w:val="00C255C5"/>
    <w:rsid w:val="00C26652"/>
    <w:rsid w:val="00C272A8"/>
    <w:rsid w:val="00C30159"/>
    <w:rsid w:val="00C3047B"/>
    <w:rsid w:val="00C306F1"/>
    <w:rsid w:val="00C30AAD"/>
    <w:rsid w:val="00C3163B"/>
    <w:rsid w:val="00C31C5D"/>
    <w:rsid w:val="00C32E69"/>
    <w:rsid w:val="00C33BF0"/>
    <w:rsid w:val="00C35348"/>
    <w:rsid w:val="00C367A5"/>
    <w:rsid w:val="00C37CC4"/>
    <w:rsid w:val="00C400D9"/>
    <w:rsid w:val="00C401D7"/>
    <w:rsid w:val="00C4079B"/>
    <w:rsid w:val="00C41556"/>
    <w:rsid w:val="00C41698"/>
    <w:rsid w:val="00C416CF"/>
    <w:rsid w:val="00C41D08"/>
    <w:rsid w:val="00C41D57"/>
    <w:rsid w:val="00C42116"/>
    <w:rsid w:val="00C42438"/>
    <w:rsid w:val="00C42761"/>
    <w:rsid w:val="00C427FA"/>
    <w:rsid w:val="00C445F1"/>
    <w:rsid w:val="00C45007"/>
    <w:rsid w:val="00C453FB"/>
    <w:rsid w:val="00C458E1"/>
    <w:rsid w:val="00C46469"/>
    <w:rsid w:val="00C50578"/>
    <w:rsid w:val="00C50760"/>
    <w:rsid w:val="00C50E12"/>
    <w:rsid w:val="00C50ED9"/>
    <w:rsid w:val="00C5113B"/>
    <w:rsid w:val="00C5184F"/>
    <w:rsid w:val="00C52157"/>
    <w:rsid w:val="00C53163"/>
    <w:rsid w:val="00C53AEF"/>
    <w:rsid w:val="00C5483B"/>
    <w:rsid w:val="00C54AC9"/>
    <w:rsid w:val="00C54CCF"/>
    <w:rsid w:val="00C553C4"/>
    <w:rsid w:val="00C55AEA"/>
    <w:rsid w:val="00C5631C"/>
    <w:rsid w:val="00C56A55"/>
    <w:rsid w:val="00C56EA0"/>
    <w:rsid w:val="00C617ED"/>
    <w:rsid w:val="00C618B3"/>
    <w:rsid w:val="00C61919"/>
    <w:rsid w:val="00C61A46"/>
    <w:rsid w:val="00C61A6B"/>
    <w:rsid w:val="00C641E7"/>
    <w:rsid w:val="00C64606"/>
    <w:rsid w:val="00C64F14"/>
    <w:rsid w:val="00C6585C"/>
    <w:rsid w:val="00C661C9"/>
    <w:rsid w:val="00C6749D"/>
    <w:rsid w:val="00C71BB4"/>
    <w:rsid w:val="00C720FE"/>
    <w:rsid w:val="00C721A9"/>
    <w:rsid w:val="00C7244C"/>
    <w:rsid w:val="00C728B9"/>
    <w:rsid w:val="00C72D17"/>
    <w:rsid w:val="00C72E1B"/>
    <w:rsid w:val="00C741D8"/>
    <w:rsid w:val="00C743F8"/>
    <w:rsid w:val="00C74C2C"/>
    <w:rsid w:val="00C74CC3"/>
    <w:rsid w:val="00C74EF3"/>
    <w:rsid w:val="00C756DE"/>
    <w:rsid w:val="00C80AB0"/>
    <w:rsid w:val="00C819BA"/>
    <w:rsid w:val="00C8479C"/>
    <w:rsid w:val="00C84C29"/>
    <w:rsid w:val="00C855F9"/>
    <w:rsid w:val="00C8690C"/>
    <w:rsid w:val="00C869D5"/>
    <w:rsid w:val="00C87425"/>
    <w:rsid w:val="00C90246"/>
    <w:rsid w:val="00C91F4F"/>
    <w:rsid w:val="00C91F90"/>
    <w:rsid w:val="00C91F9F"/>
    <w:rsid w:val="00C924C7"/>
    <w:rsid w:val="00C935EA"/>
    <w:rsid w:val="00C93789"/>
    <w:rsid w:val="00C955DA"/>
    <w:rsid w:val="00C95999"/>
    <w:rsid w:val="00C95AA4"/>
    <w:rsid w:val="00C96A35"/>
    <w:rsid w:val="00C970ED"/>
    <w:rsid w:val="00C971A5"/>
    <w:rsid w:val="00C97FB5"/>
    <w:rsid w:val="00CA1E62"/>
    <w:rsid w:val="00CA24FD"/>
    <w:rsid w:val="00CA2949"/>
    <w:rsid w:val="00CA3A95"/>
    <w:rsid w:val="00CA45A3"/>
    <w:rsid w:val="00CA47A5"/>
    <w:rsid w:val="00CA529F"/>
    <w:rsid w:val="00CA71C7"/>
    <w:rsid w:val="00CB1DE2"/>
    <w:rsid w:val="00CB25ED"/>
    <w:rsid w:val="00CB2A29"/>
    <w:rsid w:val="00CB2B73"/>
    <w:rsid w:val="00CB3230"/>
    <w:rsid w:val="00CB3764"/>
    <w:rsid w:val="00CB3DCF"/>
    <w:rsid w:val="00CB4724"/>
    <w:rsid w:val="00CB47AD"/>
    <w:rsid w:val="00CB51C5"/>
    <w:rsid w:val="00CB58E7"/>
    <w:rsid w:val="00CB5E9B"/>
    <w:rsid w:val="00CB6659"/>
    <w:rsid w:val="00CB77B4"/>
    <w:rsid w:val="00CB7943"/>
    <w:rsid w:val="00CB7E03"/>
    <w:rsid w:val="00CC07F6"/>
    <w:rsid w:val="00CC0DD3"/>
    <w:rsid w:val="00CC18B1"/>
    <w:rsid w:val="00CC1ADE"/>
    <w:rsid w:val="00CC1BBC"/>
    <w:rsid w:val="00CC24E3"/>
    <w:rsid w:val="00CC2907"/>
    <w:rsid w:val="00CC39DD"/>
    <w:rsid w:val="00CC5186"/>
    <w:rsid w:val="00CC5BF8"/>
    <w:rsid w:val="00CC633D"/>
    <w:rsid w:val="00CD0117"/>
    <w:rsid w:val="00CD0D32"/>
    <w:rsid w:val="00CD1672"/>
    <w:rsid w:val="00CD1814"/>
    <w:rsid w:val="00CD1CB4"/>
    <w:rsid w:val="00CD36D2"/>
    <w:rsid w:val="00CD3FF8"/>
    <w:rsid w:val="00CD47E1"/>
    <w:rsid w:val="00CD4D58"/>
    <w:rsid w:val="00CD500A"/>
    <w:rsid w:val="00CD5394"/>
    <w:rsid w:val="00CD575C"/>
    <w:rsid w:val="00CD5998"/>
    <w:rsid w:val="00CD5E27"/>
    <w:rsid w:val="00CD6739"/>
    <w:rsid w:val="00CD6ACF"/>
    <w:rsid w:val="00CD7837"/>
    <w:rsid w:val="00CD78E0"/>
    <w:rsid w:val="00CE08F1"/>
    <w:rsid w:val="00CE09AD"/>
    <w:rsid w:val="00CE0D7F"/>
    <w:rsid w:val="00CE136C"/>
    <w:rsid w:val="00CE185E"/>
    <w:rsid w:val="00CE2163"/>
    <w:rsid w:val="00CE25C5"/>
    <w:rsid w:val="00CE362B"/>
    <w:rsid w:val="00CE3B3F"/>
    <w:rsid w:val="00CE3DB6"/>
    <w:rsid w:val="00CE3FFD"/>
    <w:rsid w:val="00CE40F0"/>
    <w:rsid w:val="00CE42D0"/>
    <w:rsid w:val="00CE55F7"/>
    <w:rsid w:val="00CE59D1"/>
    <w:rsid w:val="00CE6169"/>
    <w:rsid w:val="00CE6652"/>
    <w:rsid w:val="00CF0602"/>
    <w:rsid w:val="00CF0685"/>
    <w:rsid w:val="00CF0F95"/>
    <w:rsid w:val="00CF1B39"/>
    <w:rsid w:val="00CF1D67"/>
    <w:rsid w:val="00CF283B"/>
    <w:rsid w:val="00CF424C"/>
    <w:rsid w:val="00CF5021"/>
    <w:rsid w:val="00CF585B"/>
    <w:rsid w:val="00CF5ACB"/>
    <w:rsid w:val="00CF5F67"/>
    <w:rsid w:val="00CF60F9"/>
    <w:rsid w:val="00CF69C5"/>
    <w:rsid w:val="00CF78E1"/>
    <w:rsid w:val="00CF7B63"/>
    <w:rsid w:val="00CF7D61"/>
    <w:rsid w:val="00D02B91"/>
    <w:rsid w:val="00D046A9"/>
    <w:rsid w:val="00D048C2"/>
    <w:rsid w:val="00D04C53"/>
    <w:rsid w:val="00D0599D"/>
    <w:rsid w:val="00D05B53"/>
    <w:rsid w:val="00D06220"/>
    <w:rsid w:val="00D0645F"/>
    <w:rsid w:val="00D064A7"/>
    <w:rsid w:val="00D10830"/>
    <w:rsid w:val="00D10C75"/>
    <w:rsid w:val="00D1149D"/>
    <w:rsid w:val="00D126F5"/>
    <w:rsid w:val="00D13290"/>
    <w:rsid w:val="00D13DD9"/>
    <w:rsid w:val="00D13E77"/>
    <w:rsid w:val="00D14A16"/>
    <w:rsid w:val="00D14B0D"/>
    <w:rsid w:val="00D15851"/>
    <w:rsid w:val="00D167A9"/>
    <w:rsid w:val="00D172D5"/>
    <w:rsid w:val="00D17F07"/>
    <w:rsid w:val="00D20304"/>
    <w:rsid w:val="00D20305"/>
    <w:rsid w:val="00D20AE4"/>
    <w:rsid w:val="00D20DDE"/>
    <w:rsid w:val="00D22CA6"/>
    <w:rsid w:val="00D2310D"/>
    <w:rsid w:val="00D24EE7"/>
    <w:rsid w:val="00D26AC1"/>
    <w:rsid w:val="00D270F4"/>
    <w:rsid w:val="00D279BB"/>
    <w:rsid w:val="00D300EB"/>
    <w:rsid w:val="00D306AF"/>
    <w:rsid w:val="00D31986"/>
    <w:rsid w:val="00D31CB7"/>
    <w:rsid w:val="00D3423B"/>
    <w:rsid w:val="00D342AA"/>
    <w:rsid w:val="00D342F1"/>
    <w:rsid w:val="00D34CD4"/>
    <w:rsid w:val="00D34F9F"/>
    <w:rsid w:val="00D351A9"/>
    <w:rsid w:val="00D36851"/>
    <w:rsid w:val="00D400EA"/>
    <w:rsid w:val="00D41EA1"/>
    <w:rsid w:val="00D42B94"/>
    <w:rsid w:val="00D43068"/>
    <w:rsid w:val="00D4476E"/>
    <w:rsid w:val="00D46977"/>
    <w:rsid w:val="00D516F4"/>
    <w:rsid w:val="00D5233E"/>
    <w:rsid w:val="00D5442F"/>
    <w:rsid w:val="00D549E2"/>
    <w:rsid w:val="00D55D8F"/>
    <w:rsid w:val="00D5656E"/>
    <w:rsid w:val="00D56987"/>
    <w:rsid w:val="00D575A7"/>
    <w:rsid w:val="00D57DD9"/>
    <w:rsid w:val="00D57DEA"/>
    <w:rsid w:val="00D57E85"/>
    <w:rsid w:val="00D57EF9"/>
    <w:rsid w:val="00D61624"/>
    <w:rsid w:val="00D61E62"/>
    <w:rsid w:val="00D63756"/>
    <w:rsid w:val="00D63EEB"/>
    <w:rsid w:val="00D65974"/>
    <w:rsid w:val="00D65D68"/>
    <w:rsid w:val="00D660F5"/>
    <w:rsid w:val="00D6678E"/>
    <w:rsid w:val="00D67236"/>
    <w:rsid w:val="00D67D45"/>
    <w:rsid w:val="00D707B0"/>
    <w:rsid w:val="00D71EEE"/>
    <w:rsid w:val="00D71FC5"/>
    <w:rsid w:val="00D74810"/>
    <w:rsid w:val="00D7536B"/>
    <w:rsid w:val="00D753C8"/>
    <w:rsid w:val="00D75769"/>
    <w:rsid w:val="00D76152"/>
    <w:rsid w:val="00D76A9D"/>
    <w:rsid w:val="00D7757F"/>
    <w:rsid w:val="00D779E7"/>
    <w:rsid w:val="00D80A1D"/>
    <w:rsid w:val="00D834AF"/>
    <w:rsid w:val="00D84FD4"/>
    <w:rsid w:val="00D851F2"/>
    <w:rsid w:val="00D87010"/>
    <w:rsid w:val="00D87285"/>
    <w:rsid w:val="00D8742C"/>
    <w:rsid w:val="00D87952"/>
    <w:rsid w:val="00D87AEB"/>
    <w:rsid w:val="00D90789"/>
    <w:rsid w:val="00D90F5F"/>
    <w:rsid w:val="00D91276"/>
    <w:rsid w:val="00D9167B"/>
    <w:rsid w:val="00D91BAA"/>
    <w:rsid w:val="00D9223E"/>
    <w:rsid w:val="00D92A79"/>
    <w:rsid w:val="00D931C1"/>
    <w:rsid w:val="00D93AAF"/>
    <w:rsid w:val="00D94405"/>
    <w:rsid w:val="00D96806"/>
    <w:rsid w:val="00D96EEA"/>
    <w:rsid w:val="00D96FC1"/>
    <w:rsid w:val="00DA0E27"/>
    <w:rsid w:val="00DA0F87"/>
    <w:rsid w:val="00DA1808"/>
    <w:rsid w:val="00DA28A1"/>
    <w:rsid w:val="00DA2D13"/>
    <w:rsid w:val="00DA3217"/>
    <w:rsid w:val="00DA3E0F"/>
    <w:rsid w:val="00DA5B3B"/>
    <w:rsid w:val="00DA5D70"/>
    <w:rsid w:val="00DA70E1"/>
    <w:rsid w:val="00DA7CDC"/>
    <w:rsid w:val="00DB0036"/>
    <w:rsid w:val="00DB0971"/>
    <w:rsid w:val="00DB099B"/>
    <w:rsid w:val="00DB103A"/>
    <w:rsid w:val="00DB145F"/>
    <w:rsid w:val="00DB22FA"/>
    <w:rsid w:val="00DB2B00"/>
    <w:rsid w:val="00DB2C21"/>
    <w:rsid w:val="00DB3A64"/>
    <w:rsid w:val="00DB4200"/>
    <w:rsid w:val="00DB4770"/>
    <w:rsid w:val="00DB4E0B"/>
    <w:rsid w:val="00DB6AC6"/>
    <w:rsid w:val="00DB7D34"/>
    <w:rsid w:val="00DB7D39"/>
    <w:rsid w:val="00DC08CE"/>
    <w:rsid w:val="00DC0CE7"/>
    <w:rsid w:val="00DC256A"/>
    <w:rsid w:val="00DC2798"/>
    <w:rsid w:val="00DC2954"/>
    <w:rsid w:val="00DC3557"/>
    <w:rsid w:val="00DC360F"/>
    <w:rsid w:val="00DC3CDE"/>
    <w:rsid w:val="00DC3FE7"/>
    <w:rsid w:val="00DC4B78"/>
    <w:rsid w:val="00DC5814"/>
    <w:rsid w:val="00DC5A51"/>
    <w:rsid w:val="00DC5B97"/>
    <w:rsid w:val="00DC5C60"/>
    <w:rsid w:val="00DC6071"/>
    <w:rsid w:val="00DC650A"/>
    <w:rsid w:val="00DC6672"/>
    <w:rsid w:val="00DC6B75"/>
    <w:rsid w:val="00DC788E"/>
    <w:rsid w:val="00DD0BE4"/>
    <w:rsid w:val="00DD12D0"/>
    <w:rsid w:val="00DD3F87"/>
    <w:rsid w:val="00DD46EF"/>
    <w:rsid w:val="00DD508E"/>
    <w:rsid w:val="00DD692A"/>
    <w:rsid w:val="00DD6B43"/>
    <w:rsid w:val="00DD7BDA"/>
    <w:rsid w:val="00DE1553"/>
    <w:rsid w:val="00DE358A"/>
    <w:rsid w:val="00DE4A12"/>
    <w:rsid w:val="00DE651A"/>
    <w:rsid w:val="00DE6C11"/>
    <w:rsid w:val="00DE709F"/>
    <w:rsid w:val="00DE72DD"/>
    <w:rsid w:val="00DE7CC6"/>
    <w:rsid w:val="00DF1F14"/>
    <w:rsid w:val="00DF20CD"/>
    <w:rsid w:val="00DF3B0D"/>
    <w:rsid w:val="00DF4972"/>
    <w:rsid w:val="00DF5C6C"/>
    <w:rsid w:val="00DF6409"/>
    <w:rsid w:val="00DF70E5"/>
    <w:rsid w:val="00DF7145"/>
    <w:rsid w:val="00E00473"/>
    <w:rsid w:val="00E007D9"/>
    <w:rsid w:val="00E01427"/>
    <w:rsid w:val="00E02755"/>
    <w:rsid w:val="00E02A05"/>
    <w:rsid w:val="00E02A7E"/>
    <w:rsid w:val="00E02D55"/>
    <w:rsid w:val="00E03329"/>
    <w:rsid w:val="00E05A56"/>
    <w:rsid w:val="00E0665D"/>
    <w:rsid w:val="00E06984"/>
    <w:rsid w:val="00E06DB7"/>
    <w:rsid w:val="00E11149"/>
    <w:rsid w:val="00E1199B"/>
    <w:rsid w:val="00E12EAA"/>
    <w:rsid w:val="00E13BC7"/>
    <w:rsid w:val="00E1460F"/>
    <w:rsid w:val="00E17184"/>
    <w:rsid w:val="00E17277"/>
    <w:rsid w:val="00E17774"/>
    <w:rsid w:val="00E179BC"/>
    <w:rsid w:val="00E17F09"/>
    <w:rsid w:val="00E17FD1"/>
    <w:rsid w:val="00E20719"/>
    <w:rsid w:val="00E20BDA"/>
    <w:rsid w:val="00E217DA"/>
    <w:rsid w:val="00E21A9A"/>
    <w:rsid w:val="00E24828"/>
    <w:rsid w:val="00E25628"/>
    <w:rsid w:val="00E2619B"/>
    <w:rsid w:val="00E27295"/>
    <w:rsid w:val="00E27DCF"/>
    <w:rsid w:val="00E27E46"/>
    <w:rsid w:val="00E27F74"/>
    <w:rsid w:val="00E3061F"/>
    <w:rsid w:val="00E30E44"/>
    <w:rsid w:val="00E30F65"/>
    <w:rsid w:val="00E3161B"/>
    <w:rsid w:val="00E31EF8"/>
    <w:rsid w:val="00E33268"/>
    <w:rsid w:val="00E34606"/>
    <w:rsid w:val="00E34674"/>
    <w:rsid w:val="00E35653"/>
    <w:rsid w:val="00E357ED"/>
    <w:rsid w:val="00E363A8"/>
    <w:rsid w:val="00E367DF"/>
    <w:rsid w:val="00E36B09"/>
    <w:rsid w:val="00E40E9D"/>
    <w:rsid w:val="00E41008"/>
    <w:rsid w:val="00E4101D"/>
    <w:rsid w:val="00E41305"/>
    <w:rsid w:val="00E420C0"/>
    <w:rsid w:val="00E42164"/>
    <w:rsid w:val="00E4237C"/>
    <w:rsid w:val="00E42BA1"/>
    <w:rsid w:val="00E42E1C"/>
    <w:rsid w:val="00E431FF"/>
    <w:rsid w:val="00E43F3A"/>
    <w:rsid w:val="00E45188"/>
    <w:rsid w:val="00E4608E"/>
    <w:rsid w:val="00E463D7"/>
    <w:rsid w:val="00E4768D"/>
    <w:rsid w:val="00E477DC"/>
    <w:rsid w:val="00E47AD1"/>
    <w:rsid w:val="00E50C65"/>
    <w:rsid w:val="00E50FA4"/>
    <w:rsid w:val="00E515E7"/>
    <w:rsid w:val="00E51F7B"/>
    <w:rsid w:val="00E521F1"/>
    <w:rsid w:val="00E5250E"/>
    <w:rsid w:val="00E527CA"/>
    <w:rsid w:val="00E53110"/>
    <w:rsid w:val="00E53F0A"/>
    <w:rsid w:val="00E5413A"/>
    <w:rsid w:val="00E545A2"/>
    <w:rsid w:val="00E546FE"/>
    <w:rsid w:val="00E63366"/>
    <w:rsid w:val="00E64A05"/>
    <w:rsid w:val="00E64B37"/>
    <w:rsid w:val="00E64DF3"/>
    <w:rsid w:val="00E656C1"/>
    <w:rsid w:val="00E65A80"/>
    <w:rsid w:val="00E66179"/>
    <w:rsid w:val="00E663E8"/>
    <w:rsid w:val="00E66F63"/>
    <w:rsid w:val="00E676F2"/>
    <w:rsid w:val="00E71A2A"/>
    <w:rsid w:val="00E74062"/>
    <w:rsid w:val="00E7439F"/>
    <w:rsid w:val="00E75098"/>
    <w:rsid w:val="00E752C4"/>
    <w:rsid w:val="00E75443"/>
    <w:rsid w:val="00E75814"/>
    <w:rsid w:val="00E76478"/>
    <w:rsid w:val="00E76A2B"/>
    <w:rsid w:val="00E76B0C"/>
    <w:rsid w:val="00E77681"/>
    <w:rsid w:val="00E8226E"/>
    <w:rsid w:val="00E82D42"/>
    <w:rsid w:val="00E83B8B"/>
    <w:rsid w:val="00E85DB0"/>
    <w:rsid w:val="00E869A5"/>
    <w:rsid w:val="00E90DD1"/>
    <w:rsid w:val="00E90EF9"/>
    <w:rsid w:val="00E91424"/>
    <w:rsid w:val="00E91FD1"/>
    <w:rsid w:val="00E928CE"/>
    <w:rsid w:val="00E928E6"/>
    <w:rsid w:val="00E92AF9"/>
    <w:rsid w:val="00E9315C"/>
    <w:rsid w:val="00E944A0"/>
    <w:rsid w:val="00E94A0D"/>
    <w:rsid w:val="00E9524C"/>
    <w:rsid w:val="00E954CF"/>
    <w:rsid w:val="00E959A3"/>
    <w:rsid w:val="00E95E52"/>
    <w:rsid w:val="00E95E55"/>
    <w:rsid w:val="00E968CA"/>
    <w:rsid w:val="00E96F98"/>
    <w:rsid w:val="00E9797A"/>
    <w:rsid w:val="00EA1113"/>
    <w:rsid w:val="00EA144F"/>
    <w:rsid w:val="00EA31DE"/>
    <w:rsid w:val="00EA6263"/>
    <w:rsid w:val="00EA63A6"/>
    <w:rsid w:val="00EB0712"/>
    <w:rsid w:val="00EB1637"/>
    <w:rsid w:val="00EB18B3"/>
    <w:rsid w:val="00EB18E7"/>
    <w:rsid w:val="00EB3175"/>
    <w:rsid w:val="00EB48ED"/>
    <w:rsid w:val="00EB5064"/>
    <w:rsid w:val="00EB57FE"/>
    <w:rsid w:val="00EB60B3"/>
    <w:rsid w:val="00EB615D"/>
    <w:rsid w:val="00EB67CF"/>
    <w:rsid w:val="00EC1B82"/>
    <w:rsid w:val="00EC2310"/>
    <w:rsid w:val="00EC3227"/>
    <w:rsid w:val="00EC6309"/>
    <w:rsid w:val="00EC6D28"/>
    <w:rsid w:val="00EC70A5"/>
    <w:rsid w:val="00EC72E6"/>
    <w:rsid w:val="00EC73ED"/>
    <w:rsid w:val="00EC7AF0"/>
    <w:rsid w:val="00ED1E71"/>
    <w:rsid w:val="00ED202A"/>
    <w:rsid w:val="00ED2212"/>
    <w:rsid w:val="00ED2F20"/>
    <w:rsid w:val="00ED2FD4"/>
    <w:rsid w:val="00ED3A49"/>
    <w:rsid w:val="00ED5573"/>
    <w:rsid w:val="00ED6C56"/>
    <w:rsid w:val="00ED6FE5"/>
    <w:rsid w:val="00ED71B6"/>
    <w:rsid w:val="00ED769F"/>
    <w:rsid w:val="00ED78C0"/>
    <w:rsid w:val="00EE106B"/>
    <w:rsid w:val="00EE2E71"/>
    <w:rsid w:val="00EE3788"/>
    <w:rsid w:val="00EE4154"/>
    <w:rsid w:val="00EE4AB3"/>
    <w:rsid w:val="00EE5F93"/>
    <w:rsid w:val="00EE7080"/>
    <w:rsid w:val="00EE70FB"/>
    <w:rsid w:val="00EF0AB2"/>
    <w:rsid w:val="00EF13BB"/>
    <w:rsid w:val="00EF1545"/>
    <w:rsid w:val="00EF299D"/>
    <w:rsid w:val="00EF3999"/>
    <w:rsid w:val="00EF4726"/>
    <w:rsid w:val="00EF5CBE"/>
    <w:rsid w:val="00EF6946"/>
    <w:rsid w:val="00EF7192"/>
    <w:rsid w:val="00EF73F1"/>
    <w:rsid w:val="00EF7810"/>
    <w:rsid w:val="00EF788B"/>
    <w:rsid w:val="00EF7A29"/>
    <w:rsid w:val="00EF7E4B"/>
    <w:rsid w:val="00EF7F11"/>
    <w:rsid w:val="00EF7F2A"/>
    <w:rsid w:val="00F0289B"/>
    <w:rsid w:val="00F02CE1"/>
    <w:rsid w:val="00F0332F"/>
    <w:rsid w:val="00F03C99"/>
    <w:rsid w:val="00F03CBA"/>
    <w:rsid w:val="00F042C1"/>
    <w:rsid w:val="00F04489"/>
    <w:rsid w:val="00F04E2A"/>
    <w:rsid w:val="00F05082"/>
    <w:rsid w:val="00F05122"/>
    <w:rsid w:val="00F05A2D"/>
    <w:rsid w:val="00F06BE2"/>
    <w:rsid w:val="00F07006"/>
    <w:rsid w:val="00F07A66"/>
    <w:rsid w:val="00F07D00"/>
    <w:rsid w:val="00F10929"/>
    <w:rsid w:val="00F1092F"/>
    <w:rsid w:val="00F11409"/>
    <w:rsid w:val="00F11B43"/>
    <w:rsid w:val="00F12551"/>
    <w:rsid w:val="00F12580"/>
    <w:rsid w:val="00F12583"/>
    <w:rsid w:val="00F12E4F"/>
    <w:rsid w:val="00F12EB3"/>
    <w:rsid w:val="00F13CA2"/>
    <w:rsid w:val="00F14979"/>
    <w:rsid w:val="00F15538"/>
    <w:rsid w:val="00F15F7C"/>
    <w:rsid w:val="00F16023"/>
    <w:rsid w:val="00F16931"/>
    <w:rsid w:val="00F16B59"/>
    <w:rsid w:val="00F20758"/>
    <w:rsid w:val="00F20EDE"/>
    <w:rsid w:val="00F21FDC"/>
    <w:rsid w:val="00F2516E"/>
    <w:rsid w:val="00F30DEC"/>
    <w:rsid w:val="00F30DF3"/>
    <w:rsid w:val="00F32640"/>
    <w:rsid w:val="00F32C4E"/>
    <w:rsid w:val="00F32EBC"/>
    <w:rsid w:val="00F33291"/>
    <w:rsid w:val="00F332B5"/>
    <w:rsid w:val="00F33BD2"/>
    <w:rsid w:val="00F33D92"/>
    <w:rsid w:val="00F33F95"/>
    <w:rsid w:val="00F34190"/>
    <w:rsid w:val="00F35399"/>
    <w:rsid w:val="00F3577B"/>
    <w:rsid w:val="00F363A9"/>
    <w:rsid w:val="00F372C2"/>
    <w:rsid w:val="00F37374"/>
    <w:rsid w:val="00F373A5"/>
    <w:rsid w:val="00F37825"/>
    <w:rsid w:val="00F415E4"/>
    <w:rsid w:val="00F41CCB"/>
    <w:rsid w:val="00F42B53"/>
    <w:rsid w:val="00F438B9"/>
    <w:rsid w:val="00F46F37"/>
    <w:rsid w:val="00F4714A"/>
    <w:rsid w:val="00F4724E"/>
    <w:rsid w:val="00F478EB"/>
    <w:rsid w:val="00F5024D"/>
    <w:rsid w:val="00F5033C"/>
    <w:rsid w:val="00F527A3"/>
    <w:rsid w:val="00F52C5C"/>
    <w:rsid w:val="00F53293"/>
    <w:rsid w:val="00F53A46"/>
    <w:rsid w:val="00F546AE"/>
    <w:rsid w:val="00F55B71"/>
    <w:rsid w:val="00F56084"/>
    <w:rsid w:val="00F56E1F"/>
    <w:rsid w:val="00F579EF"/>
    <w:rsid w:val="00F57D2C"/>
    <w:rsid w:val="00F60188"/>
    <w:rsid w:val="00F61BFB"/>
    <w:rsid w:val="00F6223A"/>
    <w:rsid w:val="00F63709"/>
    <w:rsid w:val="00F638C9"/>
    <w:rsid w:val="00F6566A"/>
    <w:rsid w:val="00F66E10"/>
    <w:rsid w:val="00F676E1"/>
    <w:rsid w:val="00F67ED8"/>
    <w:rsid w:val="00F67F99"/>
    <w:rsid w:val="00F70963"/>
    <w:rsid w:val="00F70DD5"/>
    <w:rsid w:val="00F7128D"/>
    <w:rsid w:val="00F72074"/>
    <w:rsid w:val="00F72642"/>
    <w:rsid w:val="00F7294D"/>
    <w:rsid w:val="00F73150"/>
    <w:rsid w:val="00F73252"/>
    <w:rsid w:val="00F732B5"/>
    <w:rsid w:val="00F74694"/>
    <w:rsid w:val="00F74950"/>
    <w:rsid w:val="00F74C52"/>
    <w:rsid w:val="00F74F25"/>
    <w:rsid w:val="00F750E6"/>
    <w:rsid w:val="00F760E1"/>
    <w:rsid w:val="00F77634"/>
    <w:rsid w:val="00F77EDF"/>
    <w:rsid w:val="00F8000F"/>
    <w:rsid w:val="00F815A5"/>
    <w:rsid w:val="00F816B6"/>
    <w:rsid w:val="00F821C8"/>
    <w:rsid w:val="00F825BF"/>
    <w:rsid w:val="00F8432D"/>
    <w:rsid w:val="00F84878"/>
    <w:rsid w:val="00F85033"/>
    <w:rsid w:val="00F85631"/>
    <w:rsid w:val="00F85FD4"/>
    <w:rsid w:val="00F86F9D"/>
    <w:rsid w:val="00F87E7D"/>
    <w:rsid w:val="00F90E1D"/>
    <w:rsid w:val="00F90E60"/>
    <w:rsid w:val="00F912B9"/>
    <w:rsid w:val="00F91835"/>
    <w:rsid w:val="00F9188C"/>
    <w:rsid w:val="00F91B70"/>
    <w:rsid w:val="00F91E0A"/>
    <w:rsid w:val="00F920DA"/>
    <w:rsid w:val="00F928DA"/>
    <w:rsid w:val="00F92AC5"/>
    <w:rsid w:val="00F93AB9"/>
    <w:rsid w:val="00F94592"/>
    <w:rsid w:val="00F94692"/>
    <w:rsid w:val="00F949C2"/>
    <w:rsid w:val="00F9502A"/>
    <w:rsid w:val="00F95B5F"/>
    <w:rsid w:val="00F962DC"/>
    <w:rsid w:val="00FA00DB"/>
    <w:rsid w:val="00FA306E"/>
    <w:rsid w:val="00FA359C"/>
    <w:rsid w:val="00FA36D2"/>
    <w:rsid w:val="00FA3F7B"/>
    <w:rsid w:val="00FA441C"/>
    <w:rsid w:val="00FA446D"/>
    <w:rsid w:val="00FA4E94"/>
    <w:rsid w:val="00FA54EC"/>
    <w:rsid w:val="00FA6293"/>
    <w:rsid w:val="00FA7645"/>
    <w:rsid w:val="00FA7A0A"/>
    <w:rsid w:val="00FB04EE"/>
    <w:rsid w:val="00FB2268"/>
    <w:rsid w:val="00FB28D3"/>
    <w:rsid w:val="00FB38EC"/>
    <w:rsid w:val="00FB3C35"/>
    <w:rsid w:val="00FB7DFF"/>
    <w:rsid w:val="00FB7F89"/>
    <w:rsid w:val="00FC088B"/>
    <w:rsid w:val="00FC0D3C"/>
    <w:rsid w:val="00FC1A44"/>
    <w:rsid w:val="00FC1A80"/>
    <w:rsid w:val="00FC2844"/>
    <w:rsid w:val="00FC2C63"/>
    <w:rsid w:val="00FC3665"/>
    <w:rsid w:val="00FC38AD"/>
    <w:rsid w:val="00FC4010"/>
    <w:rsid w:val="00FC49FC"/>
    <w:rsid w:val="00FC71E9"/>
    <w:rsid w:val="00FC78FE"/>
    <w:rsid w:val="00FC7E16"/>
    <w:rsid w:val="00FD027C"/>
    <w:rsid w:val="00FD0884"/>
    <w:rsid w:val="00FD08DA"/>
    <w:rsid w:val="00FD092F"/>
    <w:rsid w:val="00FD121E"/>
    <w:rsid w:val="00FD16BB"/>
    <w:rsid w:val="00FD203A"/>
    <w:rsid w:val="00FD26D2"/>
    <w:rsid w:val="00FD3692"/>
    <w:rsid w:val="00FD38DF"/>
    <w:rsid w:val="00FD4BDD"/>
    <w:rsid w:val="00FD5AA8"/>
    <w:rsid w:val="00FD7909"/>
    <w:rsid w:val="00FD7E15"/>
    <w:rsid w:val="00FE22F8"/>
    <w:rsid w:val="00FE3398"/>
    <w:rsid w:val="00FE3EEF"/>
    <w:rsid w:val="00FE5EC6"/>
    <w:rsid w:val="00FE6886"/>
    <w:rsid w:val="00FE688C"/>
    <w:rsid w:val="00FE69C9"/>
    <w:rsid w:val="00FE6A59"/>
    <w:rsid w:val="00FE7B43"/>
    <w:rsid w:val="00FF03D9"/>
    <w:rsid w:val="00FF1449"/>
    <w:rsid w:val="00FF148D"/>
    <w:rsid w:val="00FF1FA2"/>
    <w:rsid w:val="00FF2379"/>
    <w:rsid w:val="00FF4194"/>
    <w:rsid w:val="00FF4A3D"/>
    <w:rsid w:val="00FF4D10"/>
    <w:rsid w:val="00FF50FF"/>
    <w:rsid w:val="00FF58ED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7B3D"/>
  <w15:docId w15:val="{CF114F92-340F-4A9F-8416-D859E30F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2F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4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2A7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2A7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ck\Desktop\DeSoto%20School%20Announc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25FFD14-89D3-4F9B-9590-CECDE6D739FC}">
  <we:reference id="wa104380972" version="1.0.0.0" store="en-US" storeType="OMEX"/>
  <we:alternateReferences>
    <we:reference id="WA104380972" version="1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5A9C7-E3A7-47C9-A114-610D4615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DeSoto School Announcements</Template>
  <TotalTime>49672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Judy Lederman</cp:lastModifiedBy>
  <cp:revision>392</cp:revision>
  <cp:lastPrinted>2023-01-27T14:19:00Z</cp:lastPrinted>
  <dcterms:created xsi:type="dcterms:W3CDTF">2021-10-15T13:56:00Z</dcterms:created>
  <dcterms:modified xsi:type="dcterms:W3CDTF">2023-01-27T15:31:00Z</dcterms:modified>
</cp:coreProperties>
</file>